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02301E48" w:rsidR="00285EFB" w:rsidRPr="00991E3E" w:rsidRDefault="000153A8" w:rsidP="000153A8">
            <w:pPr>
              <w:jc w:val="center"/>
              <w:rPr>
                <w:b/>
              </w:rPr>
            </w:pPr>
            <w:bookmarkStart w:id="0" w:name="_GoBack"/>
            <w:bookmarkEnd w:id="0"/>
            <w:r>
              <w:rPr>
                <w:b/>
              </w:rPr>
              <w:t>CO-CHAIRS</w:t>
            </w:r>
          </w:p>
        </w:tc>
        <w:tc>
          <w:tcPr>
            <w:tcW w:w="3416" w:type="dxa"/>
            <w:shd w:val="clear" w:color="auto" w:fill="F2F2F2" w:themeFill="background1" w:themeFillShade="F2"/>
          </w:tcPr>
          <w:p w14:paraId="514A8C29" w14:textId="6226B665" w:rsidR="00285EFB" w:rsidRPr="00991E3E" w:rsidRDefault="00BD27E9" w:rsidP="00B579FE">
            <w:pPr>
              <w:jc w:val="center"/>
              <w:rPr>
                <w:b/>
              </w:rPr>
            </w:pPr>
            <w:r>
              <w:rPr>
                <w:b/>
              </w:rPr>
              <w:t xml:space="preserve">ASGC </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137D874B" w:rsidR="00285EFB" w:rsidRDefault="008E372F" w:rsidP="00BD27E9">
            <w:sdt>
              <w:sdtPr>
                <w:id w:val="-1804528318"/>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4047FA">
              <w:t xml:space="preserve"> </w:t>
            </w:r>
            <w:r w:rsidR="00BD27E9">
              <w:t>Eric Klein, Co-Chair</w:t>
            </w:r>
          </w:p>
        </w:tc>
        <w:tc>
          <w:tcPr>
            <w:tcW w:w="3416" w:type="dxa"/>
          </w:tcPr>
          <w:p w14:paraId="0DC4B4B9" w14:textId="1797F28C" w:rsidR="00285EFB" w:rsidRDefault="008E372F" w:rsidP="00BD27E9">
            <w:sdt>
              <w:sdtPr>
                <w:id w:val="-415253743"/>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BD27E9">
              <w:t>Open</w:t>
            </w:r>
          </w:p>
        </w:tc>
        <w:tc>
          <w:tcPr>
            <w:tcW w:w="3541" w:type="dxa"/>
          </w:tcPr>
          <w:p w14:paraId="4E55D374" w14:textId="46E23CAB" w:rsidR="00285EFB" w:rsidRDefault="008E372F" w:rsidP="00240347">
            <w:sdt>
              <w:sdtPr>
                <w:id w:val="1655260242"/>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285EFB">
              <w:t xml:space="preserve"> </w:t>
            </w:r>
            <w:r w:rsidR="00240347">
              <w:t>Michael Reese</w:t>
            </w:r>
          </w:p>
        </w:tc>
      </w:tr>
      <w:tr w:rsidR="00285EFB" w14:paraId="24C8568F" w14:textId="77777777" w:rsidTr="008A0CE4">
        <w:trPr>
          <w:trHeight w:val="273"/>
          <w:tblHeader/>
        </w:trPr>
        <w:tc>
          <w:tcPr>
            <w:tcW w:w="3463" w:type="dxa"/>
          </w:tcPr>
          <w:p w14:paraId="4004E73B" w14:textId="354447E7" w:rsidR="00285EFB" w:rsidRDefault="008E372F" w:rsidP="00240347">
            <w:sdt>
              <w:sdtPr>
                <w:id w:val="-1843464600"/>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0153A8">
              <w:t xml:space="preserve"> </w:t>
            </w:r>
            <w:r w:rsidR="00240347">
              <w:t>Michael Stewart</w:t>
            </w:r>
            <w:r w:rsidR="003E1785">
              <w:t>, Faculty Co-Chair</w:t>
            </w:r>
          </w:p>
        </w:tc>
        <w:tc>
          <w:tcPr>
            <w:tcW w:w="3416" w:type="dxa"/>
          </w:tcPr>
          <w:p w14:paraId="17279E86" w14:textId="772649B8" w:rsidR="00285EFB" w:rsidRDefault="008E372F" w:rsidP="00BD27E9">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40347">
              <w:t xml:space="preserve"> </w:t>
            </w:r>
            <w:r w:rsidR="00BD27E9">
              <w:t>Open</w:t>
            </w:r>
          </w:p>
        </w:tc>
        <w:tc>
          <w:tcPr>
            <w:tcW w:w="3541" w:type="dxa"/>
          </w:tcPr>
          <w:p w14:paraId="65F93738" w14:textId="27AD7F3C" w:rsidR="00285EFB" w:rsidRDefault="008E372F" w:rsidP="00AC41F9">
            <w:sdt>
              <w:sdtPr>
                <w:id w:val="1975720826"/>
                <w14:checkbox>
                  <w14:checked w14:val="0"/>
                  <w14:checkedState w14:val="2612" w14:font="MS Gothic"/>
                  <w14:uncheckedState w14:val="2610" w14:font="MS Gothic"/>
                </w14:checkbox>
              </w:sdtPr>
              <w:sdtEndPr/>
              <w:sdtContent>
                <w:r w:rsidR="00B642DF">
                  <w:rPr>
                    <w:rFonts w:ascii="MS Gothic" w:eastAsia="MS Gothic" w:hAnsi="MS Gothic" w:hint="eastAsia"/>
                  </w:rPr>
                  <w:t>☐</w:t>
                </w:r>
              </w:sdtContent>
            </w:sdt>
            <w:r w:rsidR="00A16751">
              <w:t xml:space="preserve"> </w:t>
            </w:r>
            <w:r w:rsidR="00240347">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63181EA6" w:rsidR="00285EFB" w:rsidRDefault="00285EFB" w:rsidP="00285EFB">
            <w:pPr>
              <w:rPr>
                <w:rFonts w:ascii="MS Gothic" w:eastAsia="MS Gothic" w:hAnsi="MS Gothic"/>
              </w:rPr>
            </w:pPr>
          </w:p>
        </w:tc>
        <w:tc>
          <w:tcPr>
            <w:tcW w:w="3541" w:type="dxa"/>
          </w:tcPr>
          <w:p w14:paraId="639C5564" w14:textId="7B65A5A5" w:rsidR="00AC41F9" w:rsidRPr="00AC41F9" w:rsidRDefault="008E372F" w:rsidP="00AC41F9">
            <w:sdt>
              <w:sdtPr>
                <w:id w:val="-55697546"/>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0153A8">
              <w:t xml:space="preserve"> </w:t>
            </w:r>
            <w:r w:rsidR="00240347">
              <w:t>Bill McGreevy</w:t>
            </w:r>
          </w:p>
        </w:tc>
      </w:tr>
      <w:tr w:rsidR="00CB4D7B" w14:paraId="10A9A45B" w14:textId="77777777" w:rsidTr="008A0CE4">
        <w:trPr>
          <w:trHeight w:val="273"/>
          <w:tblHeader/>
        </w:trPr>
        <w:tc>
          <w:tcPr>
            <w:tcW w:w="3463" w:type="dxa"/>
          </w:tcPr>
          <w:p w14:paraId="15145A07" w14:textId="77777777" w:rsidR="00CB4D7B" w:rsidRDefault="00CB4D7B" w:rsidP="005A6387">
            <w:pPr>
              <w:rPr>
                <w:rFonts w:ascii="MS Gothic" w:eastAsia="MS Gothic" w:hAnsi="MS Gothic"/>
              </w:rPr>
            </w:pPr>
          </w:p>
        </w:tc>
        <w:tc>
          <w:tcPr>
            <w:tcW w:w="3416" w:type="dxa"/>
          </w:tcPr>
          <w:p w14:paraId="48CE7B3C" w14:textId="77777777" w:rsidR="00CB4D7B" w:rsidRDefault="00CB4D7B" w:rsidP="00285EFB">
            <w:pPr>
              <w:rPr>
                <w:rFonts w:ascii="MS Gothic" w:eastAsia="MS Gothic" w:hAnsi="MS Gothic"/>
              </w:rPr>
            </w:pPr>
          </w:p>
        </w:tc>
        <w:tc>
          <w:tcPr>
            <w:tcW w:w="3541" w:type="dxa"/>
          </w:tcPr>
          <w:p w14:paraId="345A8B95" w14:textId="1F8ED99B" w:rsidR="00CB4D7B" w:rsidRDefault="008E372F" w:rsidP="00AC41F9">
            <w:sdt>
              <w:sdtPr>
                <w:id w:val="990831753"/>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CB4D7B">
              <w:t xml:space="preserve"> Asma </w:t>
            </w:r>
            <w:r w:rsidR="00CB4D7B">
              <w:rPr>
                <w:color w:val="000000"/>
                <w:shd w:val="clear" w:color="auto" w:fill="FFFFFF"/>
              </w:rPr>
              <w:t>AbuShadi </w:t>
            </w:r>
          </w:p>
        </w:tc>
      </w:tr>
      <w:tr w:rsidR="00E50B43" w14:paraId="7CD21B36" w14:textId="77777777" w:rsidTr="008A0CE4">
        <w:trPr>
          <w:trHeight w:val="273"/>
          <w:tblHeader/>
        </w:trPr>
        <w:tc>
          <w:tcPr>
            <w:tcW w:w="3463" w:type="dxa"/>
          </w:tcPr>
          <w:p w14:paraId="323B0F03" w14:textId="77777777" w:rsidR="00E50B43" w:rsidRDefault="00E50B43" w:rsidP="00E50B43">
            <w:pPr>
              <w:rPr>
                <w:rFonts w:ascii="MS Gothic" w:eastAsia="MS Gothic" w:hAnsi="MS Gothic"/>
              </w:rPr>
            </w:pPr>
          </w:p>
        </w:tc>
        <w:tc>
          <w:tcPr>
            <w:tcW w:w="3416" w:type="dxa"/>
          </w:tcPr>
          <w:p w14:paraId="1EBBA9AD" w14:textId="77777777" w:rsidR="00E50B43" w:rsidRDefault="00E50B43" w:rsidP="00E50B43">
            <w:pPr>
              <w:rPr>
                <w:rFonts w:ascii="MS Gothic" w:eastAsia="MS Gothic" w:hAnsi="MS Gothic"/>
              </w:rPr>
            </w:pPr>
          </w:p>
        </w:tc>
        <w:tc>
          <w:tcPr>
            <w:tcW w:w="3541" w:type="dxa"/>
          </w:tcPr>
          <w:p w14:paraId="2069258B" w14:textId="75842F44" w:rsidR="00E50B43" w:rsidRDefault="008E372F" w:rsidP="00E50B43">
            <w:sdt>
              <w:sdtPr>
                <w:id w:val="1689798228"/>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E50B43">
              <w:t xml:space="preserve"> John Stephens</w:t>
            </w:r>
          </w:p>
        </w:tc>
      </w:tr>
      <w:tr w:rsidR="00E50B43" w14:paraId="24CD444F" w14:textId="77777777" w:rsidTr="008A0CE4">
        <w:trPr>
          <w:trHeight w:val="273"/>
          <w:tblHeader/>
        </w:trPr>
        <w:tc>
          <w:tcPr>
            <w:tcW w:w="3463" w:type="dxa"/>
          </w:tcPr>
          <w:p w14:paraId="1D5491ED" w14:textId="77777777" w:rsidR="00E50B43" w:rsidRDefault="00E50B43" w:rsidP="00E50B43">
            <w:pPr>
              <w:rPr>
                <w:rFonts w:ascii="MS Gothic" w:eastAsia="MS Gothic" w:hAnsi="MS Gothic"/>
              </w:rPr>
            </w:pPr>
          </w:p>
        </w:tc>
        <w:tc>
          <w:tcPr>
            <w:tcW w:w="3416" w:type="dxa"/>
          </w:tcPr>
          <w:p w14:paraId="506EE53F" w14:textId="77777777" w:rsidR="00E50B43" w:rsidRDefault="00E50B43" w:rsidP="00E50B43">
            <w:pPr>
              <w:rPr>
                <w:rFonts w:ascii="MS Gothic" w:eastAsia="MS Gothic" w:hAnsi="MS Gothic"/>
              </w:rPr>
            </w:pPr>
          </w:p>
        </w:tc>
        <w:tc>
          <w:tcPr>
            <w:tcW w:w="3541" w:type="dxa"/>
          </w:tcPr>
          <w:p w14:paraId="495D8BE9" w14:textId="77829127" w:rsidR="00E50B43" w:rsidRDefault="008E372F" w:rsidP="00E50B43">
            <w:sdt>
              <w:sdtPr>
                <w:id w:val="1558204381"/>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E50B43">
              <w:t xml:space="preserve"> Sang Bai</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7E2548A2" w:rsidR="00285EFB" w:rsidRPr="00285EFB" w:rsidRDefault="008E372F" w:rsidP="00240347">
            <w:sdt>
              <w:sdtPr>
                <w:id w:val="1182095929"/>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285EFB" w:rsidRPr="00285EFB">
              <w:t xml:space="preserve"> </w:t>
            </w:r>
            <w:r w:rsidR="00240347">
              <w:t>Michael Lines</w:t>
            </w:r>
          </w:p>
        </w:tc>
        <w:tc>
          <w:tcPr>
            <w:tcW w:w="3427" w:type="dxa"/>
          </w:tcPr>
          <w:p w14:paraId="6B0EE2B5" w14:textId="22E95A5D" w:rsidR="00285EFB" w:rsidRPr="00285EFB" w:rsidRDefault="008E372F" w:rsidP="00240347">
            <w:pPr>
              <w:rPr>
                <w:b/>
              </w:rPr>
            </w:pPr>
            <w:sdt>
              <w:sdtPr>
                <w:id w:val="737669187"/>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2A0076">
              <w:t xml:space="preserve"> </w:t>
            </w:r>
            <w:r w:rsidR="00240347">
              <w:t>Dawn Heuft</w:t>
            </w:r>
          </w:p>
        </w:tc>
        <w:tc>
          <w:tcPr>
            <w:tcW w:w="3553" w:type="dxa"/>
          </w:tcPr>
          <w:p w14:paraId="15642F23" w14:textId="19F41CEA" w:rsidR="00285EFB" w:rsidRPr="00285EFB" w:rsidRDefault="008E372F" w:rsidP="00240347">
            <w:sdt>
              <w:sdtPr>
                <w:id w:val="1388756273"/>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285EFB">
              <w:t xml:space="preserve"> </w:t>
            </w:r>
            <w:r w:rsidR="00240347">
              <w:t>Michael Copenhaver</w:t>
            </w:r>
          </w:p>
        </w:tc>
      </w:tr>
      <w:tr w:rsidR="00285EFB" w:rsidRPr="00285EFB" w14:paraId="78AE451F" w14:textId="77777777" w:rsidTr="008A0CE4">
        <w:trPr>
          <w:trHeight w:val="274"/>
          <w:tblHeader/>
        </w:trPr>
        <w:tc>
          <w:tcPr>
            <w:tcW w:w="3475" w:type="dxa"/>
          </w:tcPr>
          <w:p w14:paraId="09FF9FE8" w14:textId="4468ED34" w:rsidR="00285EFB" w:rsidRPr="00285EFB" w:rsidRDefault="00240347" w:rsidP="00AC41F9">
            <w:r>
              <w:rPr>
                <w:rFonts w:ascii="MS Gothic" w:eastAsia="MS Gothic" w:hAnsi="MS Gothic" w:hint="eastAsia"/>
              </w:rPr>
              <w:t xml:space="preserve"> </w:t>
            </w:r>
          </w:p>
        </w:tc>
        <w:tc>
          <w:tcPr>
            <w:tcW w:w="3427" w:type="dxa"/>
          </w:tcPr>
          <w:p w14:paraId="3B036C52" w14:textId="6D5939A0" w:rsidR="00285EFB" w:rsidRPr="00285EFB" w:rsidRDefault="008E372F" w:rsidP="00240347">
            <w:sdt>
              <w:sdtPr>
                <w:id w:val="1348534595"/>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240347">
              <w:t xml:space="preserve"> Pat Murray</w:t>
            </w:r>
          </w:p>
        </w:tc>
        <w:tc>
          <w:tcPr>
            <w:tcW w:w="3553" w:type="dxa"/>
          </w:tcPr>
          <w:p w14:paraId="1DE1C0CD" w14:textId="4799E941" w:rsidR="00285EFB" w:rsidRPr="00285EFB" w:rsidRDefault="008E372F" w:rsidP="00240347">
            <w:sdt>
              <w:sdtPr>
                <w:id w:val="-659843834"/>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A16751">
              <w:t xml:space="preserve"> </w:t>
            </w:r>
            <w:r w:rsidR="00240347">
              <w:t>Loren Holmquist</w:t>
            </w:r>
          </w:p>
        </w:tc>
      </w:tr>
    </w:tbl>
    <w:p w14:paraId="32006B1B" w14:textId="77777777" w:rsidR="00285EFB" w:rsidRDefault="00285EFB"/>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285EFB" w14:paraId="77E6C993" w14:textId="7F5C9A6E" w:rsidTr="00BD27E9">
        <w:trPr>
          <w:trHeight w:val="270"/>
          <w:tblHeader/>
        </w:trPr>
        <w:tc>
          <w:tcPr>
            <w:tcW w:w="3462" w:type="dxa"/>
            <w:shd w:val="clear" w:color="auto" w:fill="F2F2F2" w:themeFill="background1" w:themeFillShade="F2"/>
          </w:tcPr>
          <w:p w14:paraId="1887B2C4" w14:textId="3A623C01" w:rsidR="00CB4D7B" w:rsidRDefault="00CB4D7B" w:rsidP="00CB4D7B">
            <w:pPr>
              <w:pStyle w:val="Heading2"/>
              <w:spacing w:before="0"/>
              <w:outlineLvl w:val="1"/>
            </w:pPr>
            <w:r>
              <w:t>EX-OFFICIO</w:t>
            </w:r>
          </w:p>
        </w:tc>
        <w:tc>
          <w:tcPr>
            <w:tcW w:w="3462" w:type="dxa"/>
            <w:shd w:val="clear" w:color="auto" w:fill="F2F2F2" w:themeFill="background1" w:themeFillShade="F2"/>
          </w:tcPr>
          <w:p w14:paraId="012B4FA2" w14:textId="6F408052" w:rsidR="00CB4D7B" w:rsidRPr="00285EFB" w:rsidRDefault="00CB4D7B" w:rsidP="00CB4D7B">
            <w:pPr>
              <w:pStyle w:val="Heading2"/>
              <w:spacing w:before="0"/>
              <w:outlineLvl w:val="1"/>
            </w:pPr>
            <w:r>
              <w:t>RECORDER</w:t>
            </w:r>
          </w:p>
        </w:tc>
        <w:tc>
          <w:tcPr>
            <w:tcW w:w="3462" w:type="dxa"/>
            <w:shd w:val="clear" w:color="auto" w:fill="F2F2F2" w:themeFill="background1" w:themeFillShade="F2"/>
          </w:tcPr>
          <w:p w14:paraId="1E9D58F6" w14:textId="4830A197" w:rsidR="00CB4D7B" w:rsidRDefault="00CB4D7B" w:rsidP="00CB4D7B">
            <w:pPr>
              <w:pStyle w:val="Heading2"/>
              <w:spacing w:before="0"/>
              <w:outlineLvl w:val="1"/>
            </w:pPr>
            <w:r>
              <w:t>GUESTS</w:t>
            </w:r>
          </w:p>
        </w:tc>
      </w:tr>
      <w:tr w:rsidR="00CB4D7B" w:rsidRPr="00285EFB" w14:paraId="049A97E5" w14:textId="156AA312" w:rsidTr="00CB4D7B">
        <w:trPr>
          <w:trHeight w:val="265"/>
          <w:tblHeader/>
        </w:trPr>
        <w:tc>
          <w:tcPr>
            <w:tcW w:w="3462" w:type="dxa"/>
          </w:tcPr>
          <w:p w14:paraId="79D35111" w14:textId="3C58E4FC" w:rsidR="00CB4D7B" w:rsidRDefault="008E372F" w:rsidP="00CB4D7B">
            <w:sdt>
              <w:sdtPr>
                <w:id w:val="-884410401"/>
                <w14:checkbox>
                  <w14:checked w14:val="1"/>
                  <w14:checkedState w14:val="2612" w14:font="MS Gothic"/>
                  <w14:uncheckedState w14:val="2610" w14:font="MS Gothic"/>
                </w14:checkbox>
              </w:sdtPr>
              <w:sdtEndPr/>
              <w:sdtContent>
                <w:r w:rsidR="00B92B57">
                  <w:rPr>
                    <w:rFonts w:ascii="MS Gothic" w:eastAsia="MS Gothic" w:hAnsi="MS Gothic" w:hint="eastAsia"/>
                  </w:rPr>
                  <w:t>☒</w:t>
                </w:r>
              </w:sdtContent>
            </w:sdt>
            <w:r w:rsidR="00CB4D7B">
              <w:t xml:space="preserve"> Courtney Williams</w:t>
            </w:r>
          </w:p>
        </w:tc>
        <w:tc>
          <w:tcPr>
            <w:tcW w:w="3462" w:type="dxa"/>
          </w:tcPr>
          <w:p w14:paraId="2704CD8B" w14:textId="3D1EE9CC" w:rsidR="00CB4D7B" w:rsidRPr="00285EFB" w:rsidRDefault="008E372F" w:rsidP="00CB4D7B">
            <w:sdt>
              <w:sdtPr>
                <w:id w:val="1944959156"/>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CB4D7B">
              <w:t xml:space="preserve"> Michele Martens</w:t>
            </w:r>
          </w:p>
        </w:tc>
        <w:tc>
          <w:tcPr>
            <w:tcW w:w="3462" w:type="dxa"/>
          </w:tcPr>
          <w:p w14:paraId="36FEAAE1" w14:textId="323D6BAA" w:rsidR="00CB4D7B" w:rsidRDefault="00CE207E" w:rsidP="00CB4D7B">
            <w:r>
              <w:t>James Cho</w:t>
            </w:r>
          </w:p>
        </w:tc>
      </w:tr>
      <w:tr w:rsidR="00CB4D7B" w:rsidRPr="00285EFB" w14:paraId="019BC51C" w14:textId="62EE3C33" w:rsidTr="00CB4D7B">
        <w:trPr>
          <w:trHeight w:val="265"/>
          <w:tblHeader/>
        </w:trPr>
        <w:tc>
          <w:tcPr>
            <w:tcW w:w="3462" w:type="dxa"/>
          </w:tcPr>
          <w:p w14:paraId="3D361D5A" w14:textId="76883EFF" w:rsidR="00CB4D7B" w:rsidRDefault="008E372F" w:rsidP="00CB4D7B">
            <w:pPr>
              <w:rPr>
                <w:rFonts w:ascii="MS Gothic" w:eastAsia="MS Gothic" w:hAnsi="MS Gothic"/>
              </w:rPr>
            </w:pPr>
            <w:sdt>
              <w:sdtPr>
                <w:id w:val="-1614126036"/>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CB4D7B">
              <w:t xml:space="preserve"> Janet Gelb</w:t>
            </w:r>
          </w:p>
        </w:tc>
        <w:tc>
          <w:tcPr>
            <w:tcW w:w="3462" w:type="dxa"/>
          </w:tcPr>
          <w:p w14:paraId="6010DA83" w14:textId="77777777" w:rsidR="00CB4D7B" w:rsidRPr="00285EFB" w:rsidRDefault="00CB4D7B" w:rsidP="00CB4D7B">
            <w:pPr>
              <w:rPr>
                <w:rFonts w:ascii="Segoe UI Symbol" w:hAnsi="Segoe UI Symbol" w:cs="Segoe UI Symbol"/>
              </w:rPr>
            </w:pPr>
          </w:p>
        </w:tc>
        <w:tc>
          <w:tcPr>
            <w:tcW w:w="3462" w:type="dxa"/>
          </w:tcPr>
          <w:p w14:paraId="68884EC9" w14:textId="3ED9B9A4" w:rsidR="00CB4D7B" w:rsidRPr="00285EFB" w:rsidRDefault="00CE207E" w:rsidP="00CB4D7B">
            <w:pPr>
              <w:rPr>
                <w:rFonts w:ascii="Segoe UI Symbol" w:hAnsi="Segoe UI Symbol" w:cs="Segoe UI Symbol"/>
              </w:rPr>
            </w:pPr>
            <w:r>
              <w:rPr>
                <w:rFonts w:ascii="Segoe UI Symbol" w:hAnsi="Segoe UI Symbol" w:cs="Segoe UI Symbol"/>
              </w:rPr>
              <w:t>Andy Timm</w:t>
            </w:r>
          </w:p>
        </w:tc>
      </w:tr>
      <w:tr w:rsidR="00CB4D7B" w:rsidRPr="00285EFB" w14:paraId="7E310F17" w14:textId="50436230" w:rsidTr="00CB4D7B">
        <w:trPr>
          <w:trHeight w:val="265"/>
          <w:tblHeader/>
        </w:trPr>
        <w:tc>
          <w:tcPr>
            <w:tcW w:w="3462" w:type="dxa"/>
          </w:tcPr>
          <w:p w14:paraId="372D8F86" w14:textId="1DFDA772" w:rsidR="00CB4D7B" w:rsidRDefault="008E372F" w:rsidP="00CB4D7B">
            <w:pPr>
              <w:rPr>
                <w:rFonts w:ascii="MS Gothic" w:eastAsia="MS Gothic" w:hAnsi="MS Gothic"/>
              </w:rPr>
            </w:pPr>
            <w:sdt>
              <w:sdtPr>
                <w:id w:val="847139805"/>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CB4D7B">
              <w:t xml:space="preserve"> Aaron Starck</w:t>
            </w:r>
          </w:p>
        </w:tc>
        <w:tc>
          <w:tcPr>
            <w:tcW w:w="3462" w:type="dxa"/>
          </w:tcPr>
          <w:p w14:paraId="69E7D707" w14:textId="77777777" w:rsidR="00CB4D7B" w:rsidRPr="00285EFB" w:rsidRDefault="00CB4D7B" w:rsidP="00CB4D7B">
            <w:pPr>
              <w:rPr>
                <w:rFonts w:ascii="Segoe UI Symbol" w:hAnsi="Segoe UI Symbol" w:cs="Segoe UI Symbol"/>
              </w:rPr>
            </w:pPr>
          </w:p>
        </w:tc>
        <w:tc>
          <w:tcPr>
            <w:tcW w:w="3462" w:type="dxa"/>
          </w:tcPr>
          <w:p w14:paraId="441ABE3A" w14:textId="5D740047" w:rsidR="00CB4D7B" w:rsidRPr="00285EFB" w:rsidRDefault="00CE207E" w:rsidP="00CB4D7B">
            <w:pPr>
              <w:rPr>
                <w:rFonts w:ascii="Segoe UI Symbol" w:hAnsi="Segoe UI Symbol" w:cs="Segoe UI Symbol"/>
              </w:rPr>
            </w:pPr>
            <w:r>
              <w:rPr>
                <w:rFonts w:ascii="Segoe UI Symbol" w:hAnsi="Segoe UI Symbol" w:cs="Segoe UI Symbol"/>
              </w:rPr>
              <w:t>Martin Phillip</w:t>
            </w:r>
          </w:p>
        </w:tc>
      </w:tr>
      <w:tr w:rsidR="00CB4D7B" w:rsidRPr="00285EFB" w14:paraId="3269C959" w14:textId="51009B66" w:rsidTr="00CB4D7B">
        <w:trPr>
          <w:trHeight w:val="265"/>
          <w:tblHeader/>
        </w:trPr>
        <w:tc>
          <w:tcPr>
            <w:tcW w:w="3462" w:type="dxa"/>
          </w:tcPr>
          <w:p w14:paraId="02057436" w14:textId="3B6C3A66" w:rsidR="00CB4D7B" w:rsidRDefault="008E372F" w:rsidP="00B642DF">
            <w:pPr>
              <w:rPr>
                <w:rFonts w:ascii="MS Gothic" w:eastAsia="MS Gothic" w:hAnsi="MS Gothic"/>
              </w:rPr>
            </w:pPr>
            <w:sdt>
              <w:sdtPr>
                <w:id w:val="798264188"/>
                <w14:checkbox>
                  <w14:checked w14:val="1"/>
                  <w14:checkedState w14:val="2612" w14:font="MS Gothic"/>
                  <w14:uncheckedState w14:val="2610" w14:font="MS Gothic"/>
                </w14:checkbox>
              </w:sdtPr>
              <w:sdtEndPr/>
              <w:sdtContent>
                <w:r w:rsidR="00CE207E">
                  <w:rPr>
                    <w:rFonts w:ascii="MS Gothic" w:eastAsia="MS Gothic" w:hAnsi="MS Gothic" w:hint="eastAsia"/>
                  </w:rPr>
                  <w:t>☒</w:t>
                </w:r>
              </w:sdtContent>
            </w:sdt>
            <w:r w:rsidR="00CB4D7B">
              <w:t xml:space="preserve"> </w:t>
            </w:r>
            <w:r w:rsidR="00B642DF">
              <w:t>Dave Steinmetz</w:t>
            </w:r>
          </w:p>
        </w:tc>
        <w:tc>
          <w:tcPr>
            <w:tcW w:w="3462" w:type="dxa"/>
          </w:tcPr>
          <w:p w14:paraId="2647FAB5" w14:textId="77777777" w:rsidR="00CB4D7B" w:rsidRPr="00285EFB" w:rsidRDefault="00CB4D7B" w:rsidP="00CB4D7B">
            <w:pPr>
              <w:rPr>
                <w:rFonts w:ascii="Segoe UI Symbol" w:hAnsi="Segoe UI Symbol" w:cs="Segoe UI Symbol"/>
              </w:rPr>
            </w:pPr>
          </w:p>
        </w:tc>
        <w:tc>
          <w:tcPr>
            <w:tcW w:w="3462" w:type="dxa"/>
          </w:tcPr>
          <w:p w14:paraId="1F567A37" w14:textId="3467AA73" w:rsidR="00CB4D7B" w:rsidRPr="00285EFB" w:rsidRDefault="00CE207E" w:rsidP="00CB4D7B">
            <w:pPr>
              <w:rPr>
                <w:rFonts w:ascii="Segoe UI Symbol" w:hAnsi="Segoe UI Symbol" w:cs="Segoe UI Symbol"/>
              </w:rPr>
            </w:pPr>
            <w:r>
              <w:rPr>
                <w:rFonts w:ascii="Segoe UI Symbol" w:hAnsi="Segoe UI Symbol" w:cs="Segoe UI Symbol"/>
              </w:rPr>
              <w:t>Jacob Angelo</w:t>
            </w:r>
          </w:p>
        </w:tc>
      </w:tr>
      <w:tr w:rsidR="00CB4D7B" w:rsidRPr="00285EFB" w14:paraId="24C33E35" w14:textId="539B4182" w:rsidTr="00CB4D7B">
        <w:trPr>
          <w:trHeight w:val="265"/>
          <w:tblHeader/>
        </w:trPr>
        <w:tc>
          <w:tcPr>
            <w:tcW w:w="3462" w:type="dxa"/>
          </w:tcPr>
          <w:p w14:paraId="44E0198B" w14:textId="62766D6F" w:rsidR="00CB4D7B" w:rsidRDefault="008E372F" w:rsidP="00CB4D7B">
            <w:pPr>
              <w:rPr>
                <w:rFonts w:ascii="MS Gothic" w:eastAsia="MS Gothic" w:hAnsi="MS Gothic"/>
              </w:rPr>
            </w:pPr>
            <w:sdt>
              <w:sdtPr>
                <w:id w:val="164752490"/>
                <w14:checkbox>
                  <w14:checked w14:val="1"/>
                  <w14:checkedState w14:val="2612" w14:font="MS Gothic"/>
                  <w14:uncheckedState w14:val="2610" w14:font="MS Gothic"/>
                </w14:checkbox>
              </w:sdtPr>
              <w:sdtEndPr/>
              <w:sdtContent>
                <w:r w:rsidR="004B33A4">
                  <w:rPr>
                    <w:rFonts w:ascii="MS Gothic" w:eastAsia="MS Gothic" w:hAnsi="MS Gothic" w:hint="eastAsia"/>
                  </w:rPr>
                  <w:t>☒</w:t>
                </w:r>
              </w:sdtContent>
            </w:sdt>
            <w:r w:rsidR="00CB4D7B">
              <w:t xml:space="preserve"> Carl Fielden</w:t>
            </w:r>
          </w:p>
        </w:tc>
        <w:tc>
          <w:tcPr>
            <w:tcW w:w="3462" w:type="dxa"/>
          </w:tcPr>
          <w:p w14:paraId="6440CB47" w14:textId="77777777" w:rsidR="00CB4D7B" w:rsidRPr="00285EFB" w:rsidRDefault="00CB4D7B" w:rsidP="00CB4D7B">
            <w:pPr>
              <w:rPr>
                <w:rFonts w:ascii="Segoe UI Symbol" w:hAnsi="Segoe UI Symbol" w:cs="Segoe UI Symbol"/>
              </w:rPr>
            </w:pPr>
          </w:p>
        </w:tc>
        <w:tc>
          <w:tcPr>
            <w:tcW w:w="3462" w:type="dxa"/>
          </w:tcPr>
          <w:p w14:paraId="062CF48B" w14:textId="0E044314" w:rsidR="00CB4D7B" w:rsidRPr="00285EFB" w:rsidRDefault="00CE207E" w:rsidP="00CB4D7B">
            <w:pPr>
              <w:rPr>
                <w:rFonts w:ascii="Segoe UI Symbol" w:hAnsi="Segoe UI Symbol" w:cs="Segoe UI Symbol"/>
              </w:rPr>
            </w:pPr>
            <w:r>
              <w:rPr>
                <w:rFonts w:ascii="Segoe UI Symbol" w:hAnsi="Segoe UI Symbol" w:cs="Segoe UI Symbol"/>
              </w:rPr>
              <w:t>Natalie Rey</w:t>
            </w:r>
          </w:p>
        </w:tc>
      </w:tr>
    </w:tbl>
    <w:p w14:paraId="77310322" w14:textId="77777777" w:rsidR="00285EFB" w:rsidRDefault="00285EFB"/>
    <w:tbl>
      <w:tblPr>
        <w:tblStyle w:val="TableGrid"/>
        <w:tblW w:w="1088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2870"/>
        <w:gridCol w:w="90"/>
        <w:gridCol w:w="7920"/>
      </w:tblGrid>
      <w:tr w:rsidR="004D2C80" w:rsidRPr="00B579FE" w14:paraId="4FCA747D" w14:textId="77777777" w:rsidTr="004B33A4">
        <w:trPr>
          <w:trHeight w:val="396"/>
          <w:tblHeader/>
        </w:trPr>
        <w:tc>
          <w:tcPr>
            <w:tcW w:w="10880" w:type="dxa"/>
            <w:gridSpan w:val="3"/>
            <w:shd w:val="clear" w:color="auto" w:fill="F2F2F2" w:themeFill="background1" w:themeFillShade="F2"/>
            <w:vAlign w:val="center"/>
          </w:tcPr>
          <w:p w14:paraId="7AA61041" w14:textId="77777777" w:rsidR="004D2C80" w:rsidRPr="00BD27E9" w:rsidRDefault="004D2C80" w:rsidP="00DC2D0B">
            <w:pPr>
              <w:pStyle w:val="MeetingTitle"/>
              <w:tabs>
                <w:tab w:val="left" w:pos="269"/>
              </w:tabs>
              <w:spacing w:before="0"/>
              <w:ind w:left="239"/>
              <w:jc w:val="center"/>
              <w:rPr>
                <w:rFonts w:cstheme="minorHAnsi"/>
                <w:sz w:val="24"/>
                <w:szCs w:val="24"/>
              </w:rPr>
            </w:pPr>
            <w:r w:rsidRPr="00BD27E9">
              <w:rPr>
                <w:rFonts w:cstheme="minorHAnsi"/>
                <w:sz w:val="24"/>
                <w:szCs w:val="24"/>
              </w:rPr>
              <w:lastRenderedPageBreak/>
              <w:t>ROUTINE BUSINESS</w:t>
            </w:r>
          </w:p>
        </w:tc>
      </w:tr>
      <w:tr w:rsidR="004D2C80" w:rsidRPr="00B579FE" w14:paraId="66B4CE09" w14:textId="77777777" w:rsidTr="004B33A4">
        <w:trPr>
          <w:trHeight w:val="1062"/>
          <w:tblHeader/>
        </w:trPr>
        <w:tc>
          <w:tcPr>
            <w:tcW w:w="2960" w:type="dxa"/>
            <w:gridSpan w:val="2"/>
          </w:tcPr>
          <w:p w14:paraId="24E3C863" w14:textId="47127E46" w:rsidR="004D2C80" w:rsidRPr="00BC07C9" w:rsidRDefault="00DF261E" w:rsidP="004B33A4">
            <w:pPr>
              <w:pStyle w:val="MeetingTitle"/>
              <w:spacing w:before="0"/>
              <w:rPr>
                <w:rFonts w:cstheme="minorHAnsi"/>
                <w:b w:val="0"/>
                <w:sz w:val="22"/>
                <w:szCs w:val="24"/>
              </w:rPr>
            </w:pPr>
            <w:r w:rsidRPr="00BC07C9">
              <w:rPr>
                <w:rFonts w:cstheme="minorHAnsi"/>
                <w:b w:val="0"/>
                <w:sz w:val="22"/>
                <w:szCs w:val="24"/>
              </w:rPr>
              <w:t>1.</w:t>
            </w:r>
            <w:r w:rsidR="004D2C80" w:rsidRPr="00BC07C9">
              <w:rPr>
                <w:rFonts w:cstheme="minorHAnsi"/>
                <w:b w:val="0"/>
                <w:sz w:val="22"/>
                <w:szCs w:val="24"/>
              </w:rPr>
              <w:t>Welcome and Introductions</w:t>
            </w:r>
          </w:p>
        </w:tc>
        <w:tc>
          <w:tcPr>
            <w:tcW w:w="7920" w:type="dxa"/>
          </w:tcPr>
          <w:p w14:paraId="518B43CC" w14:textId="4D7D3E4D" w:rsidR="004D2C80" w:rsidRPr="00475A91" w:rsidRDefault="00835844" w:rsidP="00835844">
            <w:pPr>
              <w:pStyle w:val="MeetingTitle"/>
              <w:tabs>
                <w:tab w:val="left" w:pos="269"/>
              </w:tabs>
              <w:spacing w:before="0"/>
              <w:rPr>
                <w:rFonts w:ascii="Arial" w:hAnsi="Arial" w:cs="Arial"/>
                <w:b w:val="0"/>
                <w:sz w:val="24"/>
                <w:szCs w:val="24"/>
              </w:rPr>
            </w:pPr>
            <w:r w:rsidRPr="00475A91">
              <w:rPr>
                <w:rFonts w:ascii="Arial" w:hAnsi="Arial" w:cs="Arial"/>
                <w:b w:val="0"/>
                <w:sz w:val="24"/>
                <w:szCs w:val="24"/>
              </w:rPr>
              <w:t>Co-chair, Michael Stewart, introduced the</w:t>
            </w:r>
            <w:r w:rsidR="00DF5E63" w:rsidRPr="00475A91">
              <w:rPr>
                <w:rFonts w:ascii="Arial" w:hAnsi="Arial" w:cs="Arial"/>
                <w:b w:val="0"/>
                <w:sz w:val="24"/>
                <w:szCs w:val="24"/>
              </w:rPr>
              <w:t xml:space="preserve"> new LTR Dean and Co-Chair of the Technology Committee, Dr. Eric Klein</w:t>
            </w:r>
            <w:r w:rsidR="00CE207E" w:rsidRPr="00475A91">
              <w:rPr>
                <w:rFonts w:ascii="Arial" w:hAnsi="Arial" w:cs="Arial"/>
                <w:b w:val="0"/>
                <w:sz w:val="24"/>
                <w:szCs w:val="24"/>
              </w:rPr>
              <w:t xml:space="preserve">. Eric </w:t>
            </w:r>
            <w:r w:rsidRPr="00475A91">
              <w:rPr>
                <w:rFonts w:ascii="Arial" w:hAnsi="Arial" w:cs="Arial"/>
                <w:b w:val="0"/>
                <w:sz w:val="24"/>
                <w:szCs w:val="24"/>
              </w:rPr>
              <w:t xml:space="preserve">told the committee a bit </w:t>
            </w:r>
            <w:r w:rsidR="00E83FD5" w:rsidRPr="00475A91">
              <w:rPr>
                <w:rFonts w:ascii="Arial" w:hAnsi="Arial" w:cs="Arial"/>
                <w:b w:val="0"/>
                <w:sz w:val="24"/>
                <w:szCs w:val="24"/>
              </w:rPr>
              <w:t>about himself</w:t>
            </w:r>
            <w:r w:rsidRPr="00475A91">
              <w:rPr>
                <w:rFonts w:ascii="Arial" w:hAnsi="Arial" w:cs="Arial"/>
                <w:b w:val="0"/>
                <w:sz w:val="24"/>
                <w:szCs w:val="24"/>
              </w:rPr>
              <w:t xml:space="preserve"> and mentioned he will be in learning mode today. </w:t>
            </w:r>
            <w:r w:rsidR="00CE207E" w:rsidRPr="00475A91">
              <w:rPr>
                <w:rFonts w:ascii="Arial" w:hAnsi="Arial" w:cs="Arial"/>
                <w:b w:val="0"/>
                <w:sz w:val="24"/>
                <w:szCs w:val="24"/>
              </w:rPr>
              <w:t xml:space="preserve"> </w:t>
            </w:r>
          </w:p>
        </w:tc>
      </w:tr>
      <w:tr w:rsidR="00080F1C" w:rsidRPr="00B579FE" w14:paraId="3EA6547A" w14:textId="77777777" w:rsidTr="004B33A4">
        <w:trPr>
          <w:trHeight w:val="576"/>
          <w:tblHeader/>
        </w:trPr>
        <w:tc>
          <w:tcPr>
            <w:tcW w:w="2960" w:type="dxa"/>
            <w:gridSpan w:val="2"/>
          </w:tcPr>
          <w:p w14:paraId="6AF92ACD" w14:textId="586202E3" w:rsidR="00080F1C" w:rsidRPr="00BC07C9" w:rsidRDefault="00FC4044" w:rsidP="004B33A4">
            <w:pPr>
              <w:pStyle w:val="MeetingTitle"/>
              <w:spacing w:before="0"/>
              <w:rPr>
                <w:rFonts w:cstheme="minorHAnsi"/>
                <w:b w:val="0"/>
                <w:sz w:val="22"/>
                <w:szCs w:val="24"/>
              </w:rPr>
            </w:pPr>
            <w:r w:rsidRPr="00BC07C9">
              <w:rPr>
                <w:rFonts w:cstheme="minorHAnsi"/>
                <w:b w:val="0"/>
                <w:sz w:val="22"/>
                <w:szCs w:val="24"/>
              </w:rPr>
              <w:t>2.</w:t>
            </w:r>
            <w:r w:rsidR="00080F1C" w:rsidRPr="00BC07C9">
              <w:rPr>
                <w:rFonts w:cstheme="minorHAnsi"/>
                <w:b w:val="0"/>
                <w:sz w:val="22"/>
                <w:szCs w:val="24"/>
              </w:rPr>
              <w:t>Open Comment</w:t>
            </w:r>
          </w:p>
        </w:tc>
        <w:tc>
          <w:tcPr>
            <w:tcW w:w="7920" w:type="dxa"/>
          </w:tcPr>
          <w:p w14:paraId="73EBF86D" w14:textId="506BDF23" w:rsidR="00080F1C" w:rsidRPr="00475A91" w:rsidRDefault="00DF3DF0" w:rsidP="00393124">
            <w:pPr>
              <w:pStyle w:val="MeetingTitle"/>
              <w:spacing w:before="0"/>
              <w:rPr>
                <w:rFonts w:ascii="Arial" w:hAnsi="Arial" w:cs="Arial"/>
                <w:b w:val="0"/>
                <w:sz w:val="24"/>
                <w:szCs w:val="24"/>
              </w:rPr>
            </w:pPr>
            <w:r w:rsidRPr="00475A91">
              <w:rPr>
                <w:rFonts w:ascii="Arial" w:hAnsi="Arial" w:cs="Arial"/>
                <w:b w:val="0"/>
                <w:sz w:val="24"/>
                <w:szCs w:val="24"/>
              </w:rPr>
              <w:t>None.</w:t>
            </w:r>
          </w:p>
        </w:tc>
      </w:tr>
      <w:tr w:rsidR="004D2C80" w:rsidRPr="00B579FE" w14:paraId="0A6A405C" w14:textId="77777777" w:rsidTr="004B33A4">
        <w:trPr>
          <w:trHeight w:val="576"/>
          <w:tblHeader/>
        </w:trPr>
        <w:tc>
          <w:tcPr>
            <w:tcW w:w="2960" w:type="dxa"/>
            <w:gridSpan w:val="2"/>
          </w:tcPr>
          <w:p w14:paraId="670F3228" w14:textId="73076D47" w:rsidR="00FC4044" w:rsidRPr="00BC07C9" w:rsidRDefault="00FC4044" w:rsidP="004B33A4">
            <w:pPr>
              <w:pStyle w:val="MeetingTitle"/>
              <w:spacing w:before="0"/>
              <w:rPr>
                <w:rFonts w:cstheme="minorHAnsi"/>
                <w:b w:val="0"/>
                <w:sz w:val="22"/>
                <w:szCs w:val="24"/>
              </w:rPr>
            </w:pPr>
            <w:r w:rsidRPr="00BC07C9">
              <w:rPr>
                <w:rFonts w:cstheme="minorHAnsi"/>
                <w:b w:val="0"/>
                <w:sz w:val="22"/>
                <w:szCs w:val="24"/>
              </w:rPr>
              <w:t>3.</w:t>
            </w:r>
            <w:r w:rsidR="004D2C80" w:rsidRPr="00BC07C9">
              <w:rPr>
                <w:rFonts w:cstheme="minorHAnsi"/>
                <w:b w:val="0"/>
                <w:sz w:val="22"/>
                <w:szCs w:val="24"/>
              </w:rPr>
              <w:t>Additions/Deletions to</w:t>
            </w:r>
          </w:p>
          <w:p w14:paraId="415122CF" w14:textId="7EF841B6" w:rsidR="004D2C80" w:rsidRPr="00BC07C9" w:rsidRDefault="00FC4044" w:rsidP="004B33A4">
            <w:pPr>
              <w:pStyle w:val="MeetingTitle"/>
              <w:spacing w:before="0"/>
              <w:rPr>
                <w:rFonts w:cstheme="minorHAnsi"/>
                <w:b w:val="0"/>
                <w:sz w:val="22"/>
                <w:szCs w:val="24"/>
              </w:rPr>
            </w:pPr>
            <w:r w:rsidRPr="00BC07C9">
              <w:rPr>
                <w:rFonts w:cstheme="minorHAnsi"/>
                <w:b w:val="0"/>
                <w:sz w:val="22"/>
                <w:szCs w:val="24"/>
              </w:rPr>
              <w:t>Agenda.</w:t>
            </w:r>
          </w:p>
        </w:tc>
        <w:tc>
          <w:tcPr>
            <w:tcW w:w="7920" w:type="dxa"/>
          </w:tcPr>
          <w:p w14:paraId="60B13C7C" w14:textId="44816F5E" w:rsidR="004D2C80" w:rsidRPr="00475A91" w:rsidRDefault="00CE207E" w:rsidP="00393124">
            <w:pPr>
              <w:pStyle w:val="MeetingTitle"/>
              <w:spacing w:before="0"/>
              <w:rPr>
                <w:rFonts w:ascii="Arial" w:hAnsi="Arial" w:cs="Arial"/>
                <w:b w:val="0"/>
                <w:sz w:val="24"/>
                <w:szCs w:val="24"/>
              </w:rPr>
            </w:pPr>
            <w:r w:rsidRPr="00475A91">
              <w:rPr>
                <w:rFonts w:ascii="Arial" w:hAnsi="Arial" w:cs="Arial"/>
                <w:b w:val="0"/>
                <w:sz w:val="24"/>
                <w:szCs w:val="24"/>
              </w:rPr>
              <w:t xml:space="preserve">None. </w:t>
            </w:r>
          </w:p>
        </w:tc>
      </w:tr>
      <w:tr w:rsidR="004D2C80" w:rsidRPr="00B579FE" w14:paraId="261D98D6" w14:textId="77777777" w:rsidTr="004B33A4">
        <w:trPr>
          <w:trHeight w:val="576"/>
          <w:tblHeader/>
        </w:trPr>
        <w:tc>
          <w:tcPr>
            <w:tcW w:w="2960" w:type="dxa"/>
            <w:gridSpan w:val="2"/>
          </w:tcPr>
          <w:p w14:paraId="2520E869" w14:textId="14FDEC50" w:rsidR="00DF5E63" w:rsidRPr="00BC07C9" w:rsidRDefault="00DF5E63" w:rsidP="004B33A4">
            <w:pPr>
              <w:pStyle w:val="MeetingTitle"/>
              <w:spacing w:before="0"/>
              <w:rPr>
                <w:rFonts w:cstheme="minorHAnsi"/>
                <w:b w:val="0"/>
                <w:sz w:val="22"/>
                <w:szCs w:val="24"/>
              </w:rPr>
            </w:pPr>
            <w:r w:rsidRPr="00BC07C9">
              <w:rPr>
                <w:rFonts w:cstheme="minorHAnsi"/>
                <w:b w:val="0"/>
                <w:sz w:val="22"/>
                <w:szCs w:val="24"/>
              </w:rPr>
              <w:t xml:space="preserve">4. </w:t>
            </w:r>
            <w:r w:rsidR="008E21B7" w:rsidRPr="00BC07C9">
              <w:rPr>
                <w:rFonts w:cstheme="minorHAnsi"/>
                <w:b w:val="0"/>
                <w:sz w:val="22"/>
                <w:szCs w:val="24"/>
              </w:rPr>
              <w:t xml:space="preserve">Approve </w:t>
            </w:r>
            <w:r w:rsidR="004D2C80" w:rsidRPr="00BC07C9">
              <w:rPr>
                <w:rFonts w:cstheme="minorHAnsi"/>
                <w:b w:val="0"/>
                <w:sz w:val="22"/>
                <w:szCs w:val="24"/>
              </w:rPr>
              <w:t>Meeting Notes</w:t>
            </w:r>
          </w:p>
          <w:p w14:paraId="2933BEB3" w14:textId="6C5F8304" w:rsidR="004D2C80" w:rsidRPr="00BC07C9" w:rsidRDefault="00DF5E63" w:rsidP="004B33A4">
            <w:pPr>
              <w:pStyle w:val="MeetingTitle"/>
              <w:spacing w:before="0"/>
              <w:rPr>
                <w:rFonts w:cstheme="minorHAnsi"/>
                <w:b w:val="0"/>
                <w:sz w:val="22"/>
                <w:szCs w:val="24"/>
              </w:rPr>
            </w:pPr>
            <w:r w:rsidRPr="00BC07C9">
              <w:rPr>
                <w:rFonts w:cstheme="minorHAnsi"/>
                <w:b w:val="0"/>
                <w:sz w:val="22"/>
                <w:szCs w:val="24"/>
              </w:rPr>
              <w:t>&amp; Follow-up</w:t>
            </w:r>
          </w:p>
        </w:tc>
        <w:tc>
          <w:tcPr>
            <w:tcW w:w="7920" w:type="dxa"/>
          </w:tcPr>
          <w:p w14:paraId="62A9B0C4" w14:textId="0EE3FD4A" w:rsidR="000977E1" w:rsidRPr="00475A91" w:rsidRDefault="00BD27E9" w:rsidP="000977E1">
            <w:pPr>
              <w:pStyle w:val="MeetingTitle"/>
              <w:spacing w:before="0"/>
              <w:rPr>
                <w:rFonts w:ascii="Arial" w:hAnsi="Arial" w:cs="Arial"/>
                <w:b w:val="0"/>
                <w:sz w:val="24"/>
                <w:szCs w:val="24"/>
              </w:rPr>
            </w:pPr>
            <w:r w:rsidRPr="00475A91">
              <w:rPr>
                <w:rFonts w:ascii="Arial" w:hAnsi="Arial" w:cs="Arial"/>
                <w:b w:val="0"/>
                <w:sz w:val="24"/>
                <w:szCs w:val="24"/>
              </w:rPr>
              <w:t>Vote to a</w:t>
            </w:r>
            <w:r w:rsidR="000977E1" w:rsidRPr="00475A91">
              <w:rPr>
                <w:rFonts w:ascii="Arial" w:hAnsi="Arial" w:cs="Arial"/>
                <w:b w:val="0"/>
                <w:sz w:val="24"/>
                <w:szCs w:val="24"/>
              </w:rPr>
              <w:t xml:space="preserve">pprove meeting notes from </w:t>
            </w:r>
            <w:r w:rsidRPr="00475A91">
              <w:rPr>
                <w:rFonts w:ascii="Arial" w:hAnsi="Arial" w:cs="Arial"/>
                <w:b w:val="0"/>
                <w:sz w:val="24"/>
                <w:szCs w:val="24"/>
              </w:rPr>
              <w:t>May 13</w:t>
            </w:r>
            <w:r w:rsidR="00DF3DF0" w:rsidRPr="00475A91">
              <w:rPr>
                <w:rFonts w:ascii="Arial" w:hAnsi="Arial" w:cs="Arial"/>
                <w:b w:val="0"/>
                <w:sz w:val="24"/>
                <w:szCs w:val="24"/>
              </w:rPr>
              <w:t>, 2019—Approved.</w:t>
            </w:r>
          </w:p>
          <w:p w14:paraId="05B787BA" w14:textId="77777777" w:rsidR="000977E1" w:rsidRPr="00475A91" w:rsidRDefault="000977E1" w:rsidP="000977E1">
            <w:pPr>
              <w:pStyle w:val="MeetingTitle"/>
              <w:spacing w:before="0"/>
              <w:rPr>
                <w:rFonts w:ascii="Arial" w:hAnsi="Arial" w:cs="Arial"/>
                <w:b w:val="0"/>
                <w:sz w:val="24"/>
                <w:szCs w:val="24"/>
              </w:rPr>
            </w:pPr>
          </w:p>
          <w:p w14:paraId="4127921F" w14:textId="178F8E01" w:rsidR="000977E1" w:rsidRPr="00475A91" w:rsidRDefault="000977E1" w:rsidP="000977E1">
            <w:pPr>
              <w:rPr>
                <w:rFonts w:ascii="Arial" w:hAnsi="Arial" w:cs="Arial"/>
                <w:b/>
                <w:sz w:val="24"/>
                <w:szCs w:val="24"/>
              </w:rPr>
            </w:pPr>
          </w:p>
        </w:tc>
      </w:tr>
      <w:tr w:rsidR="00285EFB" w:rsidRPr="00CB4D7B" w14:paraId="25028E32" w14:textId="77777777" w:rsidTr="00DF261E">
        <w:trPr>
          <w:trHeight w:val="403"/>
          <w:tblHeader/>
        </w:trPr>
        <w:tc>
          <w:tcPr>
            <w:tcW w:w="10880" w:type="dxa"/>
            <w:gridSpan w:val="3"/>
            <w:shd w:val="clear" w:color="auto" w:fill="F2F2F2" w:themeFill="background1" w:themeFillShade="F2"/>
            <w:vAlign w:val="center"/>
          </w:tcPr>
          <w:p w14:paraId="7D14E0D7" w14:textId="77777777" w:rsidR="00285EFB" w:rsidRPr="00BC07C9" w:rsidRDefault="00285EFB" w:rsidP="00356F16">
            <w:pPr>
              <w:pStyle w:val="MeetingTitle"/>
              <w:spacing w:before="0"/>
              <w:ind w:left="239"/>
              <w:jc w:val="center"/>
              <w:rPr>
                <w:rFonts w:cs="Arial"/>
                <w:sz w:val="22"/>
                <w:szCs w:val="24"/>
              </w:rPr>
            </w:pPr>
            <w:r w:rsidRPr="00BC07C9">
              <w:rPr>
                <w:rFonts w:cs="Arial"/>
                <w:sz w:val="22"/>
                <w:szCs w:val="24"/>
              </w:rPr>
              <w:t>NEW BUSINESS</w:t>
            </w:r>
          </w:p>
        </w:tc>
      </w:tr>
      <w:tr w:rsidR="00285EFB" w:rsidRPr="00CB4D7B" w14:paraId="1616A1EC" w14:textId="77777777" w:rsidTr="00DF261E">
        <w:trPr>
          <w:trHeight w:val="576"/>
          <w:tblHeader/>
        </w:trPr>
        <w:tc>
          <w:tcPr>
            <w:tcW w:w="2870" w:type="dxa"/>
          </w:tcPr>
          <w:p w14:paraId="6E15D1D4" w14:textId="748F2513" w:rsidR="00285EFB" w:rsidRPr="00BC07C9" w:rsidRDefault="00BC07C9" w:rsidP="00BC07C9">
            <w:pPr>
              <w:pStyle w:val="MeetingTitle"/>
              <w:spacing w:before="0"/>
              <w:rPr>
                <w:rFonts w:cstheme="minorHAnsi"/>
                <w:b w:val="0"/>
                <w:sz w:val="22"/>
                <w:szCs w:val="24"/>
              </w:rPr>
            </w:pPr>
            <w:r w:rsidRPr="00BC07C9">
              <w:rPr>
                <w:rFonts w:eastAsia="Times New Roman" w:cstheme="minorHAnsi"/>
                <w:b w:val="0"/>
                <w:color w:val="000000"/>
                <w:sz w:val="22"/>
              </w:rPr>
              <w:t>5.</w:t>
            </w:r>
            <w:r w:rsidR="00DF5E63" w:rsidRPr="00BC07C9">
              <w:rPr>
                <w:rFonts w:eastAsia="Times New Roman" w:cstheme="minorHAnsi"/>
                <w:b w:val="0"/>
                <w:color w:val="000000"/>
                <w:sz w:val="22"/>
              </w:rPr>
              <w:t xml:space="preserve">Establish Technology Request </w:t>
            </w:r>
            <w:r w:rsidR="00BD27E9" w:rsidRPr="00BC07C9">
              <w:rPr>
                <w:rFonts w:eastAsia="Times New Roman" w:cstheme="minorHAnsi"/>
                <w:b w:val="0"/>
                <w:color w:val="000000"/>
                <w:sz w:val="22"/>
              </w:rPr>
              <w:t xml:space="preserve">Review Sub-Committee (Establish </w:t>
            </w:r>
            <w:r w:rsidR="00DF5E63" w:rsidRPr="00BC07C9">
              <w:rPr>
                <w:rFonts w:eastAsia="Times New Roman" w:cstheme="minorHAnsi"/>
                <w:b w:val="0"/>
                <w:color w:val="000000"/>
                <w:sz w:val="22"/>
              </w:rPr>
              <w:t>review timelines)</w:t>
            </w:r>
          </w:p>
        </w:tc>
        <w:tc>
          <w:tcPr>
            <w:tcW w:w="8010" w:type="dxa"/>
            <w:gridSpan w:val="2"/>
          </w:tcPr>
          <w:p w14:paraId="561F9EA9" w14:textId="6A6A6C18" w:rsidR="00285EFB" w:rsidRPr="00E83FD5" w:rsidRDefault="00E83FD5" w:rsidP="00E83FD5">
            <w:pPr>
              <w:spacing w:before="100" w:beforeAutospacing="1" w:after="100" w:afterAutospacing="1"/>
              <w:rPr>
                <w:rFonts w:ascii="Arial" w:hAnsi="Arial" w:cs="Arial"/>
                <w:sz w:val="24"/>
                <w:szCs w:val="24"/>
              </w:rPr>
            </w:pPr>
            <w:r w:rsidRPr="00E83FD5">
              <w:rPr>
                <w:rFonts w:ascii="Arial" w:hAnsi="Arial" w:cs="Arial"/>
                <w:sz w:val="24"/>
                <w:szCs w:val="24"/>
              </w:rPr>
              <w:t>Michael</w:t>
            </w:r>
            <w:r>
              <w:rPr>
                <w:rFonts w:ascii="Arial" w:hAnsi="Arial" w:cs="Arial"/>
                <w:sz w:val="24"/>
                <w:szCs w:val="24"/>
              </w:rPr>
              <w:t xml:space="preserve"> suggested we form a subcommittee to go through and rank the technology requests received. After some discussion, the Committee decided the ranking should be done by the entire Technology Committee. It is important that all members participate in the process as we move forward with approvals. It was suggested we reevaluate this process at a later date to see if a subcommittee might be warranted.</w:t>
            </w:r>
          </w:p>
        </w:tc>
      </w:tr>
      <w:tr w:rsidR="00C55D70" w:rsidRPr="00CB4D7B" w14:paraId="0565BD0F" w14:textId="77777777" w:rsidTr="00DF261E">
        <w:trPr>
          <w:trHeight w:val="324"/>
          <w:tblHeader/>
        </w:trPr>
        <w:tc>
          <w:tcPr>
            <w:tcW w:w="10880" w:type="dxa"/>
            <w:gridSpan w:val="3"/>
            <w:shd w:val="clear" w:color="auto" w:fill="F2F2F2" w:themeFill="background1" w:themeFillShade="F2"/>
            <w:vAlign w:val="center"/>
          </w:tcPr>
          <w:p w14:paraId="1B040CA4" w14:textId="688195D3" w:rsidR="00C55D70" w:rsidRPr="00CB4D7B" w:rsidRDefault="00F245D4" w:rsidP="00C55D70">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COMMITTEE REPORTS</w:t>
            </w:r>
          </w:p>
        </w:tc>
      </w:tr>
      <w:tr w:rsidR="00E07D12" w:rsidRPr="00CB4D7B" w14:paraId="295C2C48" w14:textId="77777777" w:rsidTr="00BC07C9">
        <w:trPr>
          <w:trHeight w:val="279"/>
          <w:tblHeader/>
        </w:trPr>
        <w:tc>
          <w:tcPr>
            <w:tcW w:w="2870" w:type="dxa"/>
          </w:tcPr>
          <w:p w14:paraId="588247A3" w14:textId="2E091253" w:rsidR="00E07D12" w:rsidRPr="00BC07C9" w:rsidRDefault="00BC07C9" w:rsidP="00DF5E63">
            <w:pPr>
              <w:pStyle w:val="MeetingTitle"/>
              <w:spacing w:before="0"/>
              <w:rPr>
                <w:rFonts w:cs="Arial"/>
                <w:b w:val="0"/>
                <w:sz w:val="24"/>
                <w:szCs w:val="24"/>
              </w:rPr>
            </w:pPr>
            <w:r w:rsidRPr="00BC07C9">
              <w:rPr>
                <w:rFonts w:cs="Arial"/>
                <w:b w:val="0"/>
                <w:sz w:val="22"/>
                <w:szCs w:val="24"/>
              </w:rPr>
              <w:t>6</w:t>
            </w:r>
            <w:r w:rsidR="00BD27E9" w:rsidRPr="00BC07C9">
              <w:rPr>
                <w:rFonts w:cs="Arial"/>
                <w:b w:val="0"/>
                <w:sz w:val="22"/>
                <w:szCs w:val="24"/>
              </w:rPr>
              <w:t>.</w:t>
            </w:r>
          </w:p>
        </w:tc>
        <w:tc>
          <w:tcPr>
            <w:tcW w:w="8010" w:type="dxa"/>
            <w:gridSpan w:val="2"/>
          </w:tcPr>
          <w:p w14:paraId="19032982" w14:textId="5CC28B12" w:rsidR="00E07D12" w:rsidRPr="00BB4403" w:rsidRDefault="00E83FD5" w:rsidP="004E1228">
            <w:pPr>
              <w:pStyle w:val="MeetingTitle"/>
              <w:spacing w:before="0"/>
              <w:ind w:firstLine="239"/>
              <w:rPr>
                <w:rFonts w:ascii="Arial" w:hAnsi="Arial" w:cs="Arial"/>
                <w:b w:val="0"/>
                <w:caps/>
                <w:sz w:val="24"/>
                <w:szCs w:val="24"/>
              </w:rPr>
            </w:pPr>
            <w:r>
              <w:rPr>
                <w:rFonts w:ascii="Arial" w:hAnsi="Arial" w:cs="Arial"/>
                <w:b w:val="0"/>
                <w:caps/>
                <w:sz w:val="24"/>
                <w:szCs w:val="24"/>
              </w:rPr>
              <w:t xml:space="preserve">NONE. </w:t>
            </w:r>
          </w:p>
        </w:tc>
      </w:tr>
      <w:tr w:rsidR="00801415" w:rsidRPr="00CB4D7B" w14:paraId="750FFD87" w14:textId="77777777" w:rsidTr="00DF261E">
        <w:trPr>
          <w:trHeight w:val="405"/>
          <w:tblHeader/>
        </w:trPr>
        <w:tc>
          <w:tcPr>
            <w:tcW w:w="10880" w:type="dxa"/>
            <w:gridSpan w:val="3"/>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r w:rsidR="00801415" w:rsidRPr="00CB4D7B" w14:paraId="7710877D" w14:textId="77777777" w:rsidTr="00BC07C9">
        <w:trPr>
          <w:trHeight w:val="252"/>
          <w:tblHeader/>
        </w:trPr>
        <w:tc>
          <w:tcPr>
            <w:tcW w:w="2870" w:type="dxa"/>
          </w:tcPr>
          <w:p w14:paraId="017E0B4C" w14:textId="160AA93A" w:rsidR="00801415" w:rsidRPr="00BC07C9" w:rsidRDefault="00BD27E9" w:rsidP="00BC07C9">
            <w:pPr>
              <w:pStyle w:val="MeetingTitle"/>
              <w:spacing w:before="0"/>
              <w:rPr>
                <w:rFonts w:cstheme="minorHAnsi"/>
                <w:b w:val="0"/>
                <w:sz w:val="24"/>
                <w:szCs w:val="24"/>
              </w:rPr>
            </w:pPr>
            <w:r w:rsidRPr="00BC07C9">
              <w:rPr>
                <w:rFonts w:cstheme="minorHAnsi"/>
                <w:b w:val="0"/>
                <w:sz w:val="24"/>
                <w:szCs w:val="24"/>
              </w:rPr>
              <w:t>6.</w:t>
            </w:r>
            <w:r w:rsidR="00DF5E63" w:rsidRPr="00BC07C9">
              <w:rPr>
                <w:rFonts w:cstheme="minorHAnsi"/>
                <w:sz w:val="24"/>
                <w:szCs w:val="24"/>
              </w:rPr>
              <w:t xml:space="preserve"> </w:t>
            </w:r>
            <w:r w:rsidR="00BC07C9">
              <w:rPr>
                <w:rFonts w:cstheme="minorHAnsi"/>
                <w:b w:val="0"/>
                <w:sz w:val="24"/>
                <w:szCs w:val="24"/>
              </w:rPr>
              <w:t>Revisit Off Cycle Request</w:t>
            </w:r>
            <w:r w:rsidRPr="00BC07C9">
              <w:rPr>
                <w:rFonts w:cstheme="minorHAnsi"/>
                <w:b w:val="0"/>
                <w:sz w:val="24"/>
                <w:szCs w:val="24"/>
              </w:rPr>
              <w:t xml:space="preserve"> </w:t>
            </w:r>
            <w:r w:rsidR="00DF5E63" w:rsidRPr="00BC07C9">
              <w:rPr>
                <w:rFonts w:cstheme="minorHAnsi"/>
                <w:b w:val="0"/>
                <w:sz w:val="24"/>
                <w:szCs w:val="24"/>
              </w:rPr>
              <w:t>Document/Edit</w:t>
            </w:r>
          </w:p>
        </w:tc>
        <w:tc>
          <w:tcPr>
            <w:tcW w:w="8010" w:type="dxa"/>
            <w:gridSpan w:val="2"/>
          </w:tcPr>
          <w:p w14:paraId="03C7799C" w14:textId="5B680457" w:rsidR="007F0AF3" w:rsidRDefault="002F4620" w:rsidP="00835844">
            <w:pPr>
              <w:pStyle w:val="MeetingTitle"/>
              <w:spacing w:before="0"/>
              <w:rPr>
                <w:rFonts w:ascii="Arial" w:hAnsi="Arial" w:cs="Arial"/>
                <w:b w:val="0"/>
                <w:sz w:val="24"/>
                <w:szCs w:val="24"/>
              </w:rPr>
            </w:pPr>
            <w:r>
              <w:rPr>
                <w:rFonts w:ascii="Arial" w:hAnsi="Arial" w:cs="Arial"/>
                <w:b w:val="0"/>
                <w:sz w:val="24"/>
                <w:szCs w:val="24"/>
              </w:rPr>
              <w:t xml:space="preserve">Jacob Angelo, the GC Director of Instructional Technology, </w:t>
            </w:r>
            <w:r w:rsidR="004B33A4">
              <w:rPr>
                <w:rFonts w:ascii="Arial" w:hAnsi="Arial" w:cs="Arial"/>
                <w:b w:val="0"/>
                <w:sz w:val="24"/>
                <w:szCs w:val="24"/>
              </w:rPr>
              <w:t>offered to collect</w:t>
            </w:r>
            <w:r>
              <w:rPr>
                <w:rFonts w:ascii="Arial" w:hAnsi="Arial" w:cs="Arial"/>
                <w:b w:val="0"/>
                <w:sz w:val="24"/>
                <w:szCs w:val="24"/>
              </w:rPr>
              <w:t xml:space="preserve"> the requests</w:t>
            </w:r>
            <w:r w:rsidR="004B33A4">
              <w:rPr>
                <w:rFonts w:ascii="Arial" w:hAnsi="Arial" w:cs="Arial"/>
                <w:b w:val="0"/>
                <w:sz w:val="24"/>
                <w:szCs w:val="24"/>
              </w:rPr>
              <w:t xml:space="preserve"> as they come in</w:t>
            </w:r>
            <w:r>
              <w:rPr>
                <w:rFonts w:ascii="Arial" w:hAnsi="Arial" w:cs="Arial"/>
                <w:b w:val="0"/>
                <w:sz w:val="24"/>
                <w:szCs w:val="24"/>
              </w:rPr>
              <w:t xml:space="preserve">. Jacob also agreed to create an excel spreadsheet to make it easy to rank and total the </w:t>
            </w:r>
            <w:r w:rsidR="004B33A4">
              <w:rPr>
                <w:rFonts w:ascii="Arial" w:hAnsi="Arial" w:cs="Arial"/>
                <w:b w:val="0"/>
                <w:sz w:val="24"/>
                <w:szCs w:val="24"/>
              </w:rPr>
              <w:t xml:space="preserve">scores for the </w:t>
            </w:r>
            <w:r>
              <w:rPr>
                <w:rFonts w:ascii="Arial" w:hAnsi="Arial" w:cs="Arial"/>
                <w:b w:val="0"/>
                <w:sz w:val="24"/>
                <w:szCs w:val="24"/>
              </w:rPr>
              <w:t>requests.</w:t>
            </w:r>
          </w:p>
          <w:p w14:paraId="3349724C" w14:textId="77777777" w:rsidR="004B33A4" w:rsidRDefault="004B33A4" w:rsidP="00835844">
            <w:pPr>
              <w:pStyle w:val="MeetingTitle"/>
              <w:spacing w:before="0"/>
              <w:rPr>
                <w:rFonts w:ascii="Arial" w:hAnsi="Arial" w:cs="Arial"/>
                <w:b w:val="0"/>
                <w:sz w:val="24"/>
                <w:szCs w:val="24"/>
              </w:rPr>
            </w:pPr>
          </w:p>
          <w:p w14:paraId="4E08BCFE" w14:textId="4A3DD147" w:rsidR="00801415" w:rsidRDefault="004B33A4" w:rsidP="00835844">
            <w:pPr>
              <w:pStyle w:val="MeetingTitle"/>
              <w:spacing w:before="0"/>
              <w:rPr>
                <w:rFonts w:ascii="Arial" w:hAnsi="Arial" w:cs="Arial"/>
                <w:b w:val="0"/>
                <w:sz w:val="24"/>
                <w:szCs w:val="24"/>
              </w:rPr>
            </w:pPr>
            <w:r>
              <w:rPr>
                <w:rFonts w:ascii="Arial" w:hAnsi="Arial" w:cs="Arial"/>
                <w:b w:val="0"/>
                <w:sz w:val="24"/>
                <w:szCs w:val="24"/>
              </w:rPr>
              <w:t xml:space="preserve">The committee looked over Cuyamaca’s Technology Request Form and made changes. </w:t>
            </w:r>
            <w:r w:rsidR="007F0AF3">
              <w:rPr>
                <w:rFonts w:ascii="Arial" w:hAnsi="Arial" w:cs="Arial"/>
                <w:b w:val="0"/>
                <w:sz w:val="24"/>
                <w:szCs w:val="24"/>
              </w:rPr>
              <w:t xml:space="preserve">On page 2 under the </w:t>
            </w:r>
            <w:r>
              <w:rPr>
                <w:rFonts w:ascii="Arial" w:hAnsi="Arial" w:cs="Arial"/>
                <w:b w:val="0"/>
                <w:sz w:val="24"/>
                <w:szCs w:val="24"/>
              </w:rPr>
              <w:t>“</w:t>
            </w:r>
            <w:r w:rsidR="007F0AF3">
              <w:rPr>
                <w:rFonts w:ascii="Arial" w:hAnsi="Arial" w:cs="Arial"/>
                <w:b w:val="0"/>
                <w:sz w:val="24"/>
                <w:szCs w:val="24"/>
              </w:rPr>
              <w:t>DESCRIPTION</w:t>
            </w:r>
            <w:r>
              <w:rPr>
                <w:rFonts w:ascii="Arial" w:hAnsi="Arial" w:cs="Arial"/>
                <w:b w:val="0"/>
                <w:sz w:val="24"/>
                <w:szCs w:val="24"/>
              </w:rPr>
              <w:t>”</w:t>
            </w:r>
            <w:r w:rsidR="007F0AF3">
              <w:rPr>
                <w:rFonts w:ascii="Arial" w:hAnsi="Arial" w:cs="Arial"/>
                <w:b w:val="0"/>
                <w:sz w:val="24"/>
                <w:szCs w:val="24"/>
              </w:rPr>
              <w:t xml:space="preserve"> field, the committee would like users to provide contact information for the company and/or manufacturer of the proposed technology. </w:t>
            </w:r>
            <w:r w:rsidR="002F4620">
              <w:rPr>
                <w:rFonts w:ascii="Arial" w:hAnsi="Arial" w:cs="Arial"/>
                <w:b w:val="0"/>
                <w:sz w:val="24"/>
                <w:szCs w:val="24"/>
              </w:rPr>
              <w:t xml:space="preserve"> </w:t>
            </w:r>
          </w:p>
          <w:p w14:paraId="0F32104B" w14:textId="6510D95B" w:rsidR="002F4620" w:rsidRDefault="007F0AF3" w:rsidP="00835844">
            <w:pPr>
              <w:pStyle w:val="MeetingTitle"/>
              <w:spacing w:before="0"/>
              <w:rPr>
                <w:rFonts w:ascii="Arial" w:hAnsi="Arial" w:cs="Arial"/>
                <w:b w:val="0"/>
                <w:sz w:val="24"/>
                <w:szCs w:val="24"/>
              </w:rPr>
            </w:pPr>
            <w:r>
              <w:rPr>
                <w:rFonts w:ascii="Arial" w:hAnsi="Arial" w:cs="Arial"/>
                <w:b w:val="0"/>
                <w:sz w:val="24"/>
                <w:szCs w:val="24"/>
              </w:rPr>
              <w:br/>
              <w:t xml:space="preserve">Under the </w:t>
            </w:r>
            <w:r w:rsidR="004B33A4">
              <w:rPr>
                <w:rFonts w:ascii="Arial" w:hAnsi="Arial" w:cs="Arial"/>
                <w:b w:val="0"/>
                <w:sz w:val="24"/>
                <w:szCs w:val="24"/>
              </w:rPr>
              <w:t>“</w:t>
            </w:r>
            <w:r>
              <w:rPr>
                <w:rFonts w:ascii="Arial" w:hAnsi="Arial" w:cs="Arial"/>
                <w:b w:val="0"/>
                <w:sz w:val="24"/>
                <w:szCs w:val="24"/>
              </w:rPr>
              <w:t>PROPOSAL JUSTIFICATION</w:t>
            </w:r>
            <w:r w:rsidR="004B33A4">
              <w:rPr>
                <w:rFonts w:ascii="Arial" w:hAnsi="Arial" w:cs="Arial"/>
                <w:b w:val="0"/>
                <w:sz w:val="24"/>
                <w:szCs w:val="24"/>
              </w:rPr>
              <w:t>”</w:t>
            </w:r>
            <w:r>
              <w:rPr>
                <w:rFonts w:ascii="Arial" w:hAnsi="Arial" w:cs="Arial"/>
                <w:b w:val="0"/>
                <w:sz w:val="24"/>
                <w:szCs w:val="24"/>
              </w:rPr>
              <w:t xml:space="preserve"> field labeled </w:t>
            </w:r>
            <w:r w:rsidR="00CF7471">
              <w:rPr>
                <w:rFonts w:ascii="Arial" w:hAnsi="Arial" w:cs="Arial"/>
                <w:b w:val="0"/>
                <w:sz w:val="24"/>
                <w:szCs w:val="24"/>
              </w:rPr>
              <w:t>“</w:t>
            </w:r>
            <w:r>
              <w:rPr>
                <w:rFonts w:ascii="Arial" w:hAnsi="Arial" w:cs="Arial"/>
                <w:b w:val="0"/>
                <w:sz w:val="24"/>
                <w:szCs w:val="24"/>
              </w:rPr>
              <w:t>A. College and District Strategic Plan,</w:t>
            </w:r>
            <w:r w:rsidR="00CF7471">
              <w:rPr>
                <w:rFonts w:ascii="Arial" w:hAnsi="Arial" w:cs="Arial"/>
                <w:b w:val="0"/>
                <w:sz w:val="24"/>
                <w:szCs w:val="24"/>
              </w:rPr>
              <w:t>”</w:t>
            </w:r>
            <w:r>
              <w:rPr>
                <w:rFonts w:ascii="Arial" w:hAnsi="Arial" w:cs="Arial"/>
                <w:b w:val="0"/>
                <w:sz w:val="24"/>
                <w:szCs w:val="24"/>
              </w:rPr>
              <w:t xml:space="preserve"> the committee would like to add a link to the Strategic Plan or a note listing the URL. Dawn Heuft mentioned we need to be aware that a new website is coming and any links provided will need to be updated. </w:t>
            </w:r>
          </w:p>
          <w:p w14:paraId="58F40FBD" w14:textId="4A55797D" w:rsidR="007F0AF3" w:rsidRDefault="007F0AF3" w:rsidP="00835844">
            <w:pPr>
              <w:pStyle w:val="MeetingTitle"/>
              <w:spacing w:before="0"/>
              <w:rPr>
                <w:rFonts w:ascii="Arial" w:hAnsi="Arial" w:cs="Arial"/>
                <w:b w:val="0"/>
                <w:sz w:val="24"/>
                <w:szCs w:val="24"/>
              </w:rPr>
            </w:pPr>
          </w:p>
          <w:p w14:paraId="4C22920B" w14:textId="7C2E658A" w:rsidR="007F0AF3" w:rsidRDefault="007F0AF3" w:rsidP="00835844">
            <w:pPr>
              <w:pStyle w:val="MeetingTitle"/>
              <w:spacing w:before="0"/>
              <w:rPr>
                <w:rFonts w:ascii="Arial" w:hAnsi="Arial" w:cs="Arial"/>
                <w:b w:val="0"/>
                <w:sz w:val="24"/>
                <w:szCs w:val="24"/>
              </w:rPr>
            </w:pPr>
            <w:r>
              <w:rPr>
                <w:rFonts w:ascii="Arial" w:hAnsi="Arial" w:cs="Arial"/>
                <w:b w:val="0"/>
                <w:sz w:val="24"/>
                <w:szCs w:val="24"/>
              </w:rPr>
              <w:t xml:space="preserve">In field </w:t>
            </w:r>
            <w:r w:rsidR="00CF7471">
              <w:rPr>
                <w:rFonts w:ascii="Arial" w:hAnsi="Arial" w:cs="Arial"/>
                <w:b w:val="0"/>
                <w:sz w:val="24"/>
                <w:szCs w:val="24"/>
              </w:rPr>
              <w:t>“</w:t>
            </w:r>
            <w:r>
              <w:rPr>
                <w:rFonts w:ascii="Arial" w:hAnsi="Arial" w:cs="Arial"/>
                <w:b w:val="0"/>
                <w:sz w:val="24"/>
                <w:szCs w:val="24"/>
              </w:rPr>
              <w:t>B. Statewide Initiatives / Mandates</w:t>
            </w:r>
            <w:r w:rsidR="00CF7471">
              <w:rPr>
                <w:rFonts w:ascii="Arial" w:hAnsi="Arial" w:cs="Arial"/>
                <w:b w:val="0"/>
                <w:sz w:val="24"/>
                <w:szCs w:val="24"/>
              </w:rPr>
              <w:t>”</w:t>
            </w:r>
            <w:r>
              <w:rPr>
                <w:rFonts w:ascii="Arial" w:hAnsi="Arial" w:cs="Arial"/>
                <w:b w:val="0"/>
                <w:sz w:val="24"/>
                <w:szCs w:val="24"/>
              </w:rPr>
              <w:t xml:space="preserve"> the committee would like to see </w:t>
            </w:r>
            <w:r w:rsidR="004B33A4">
              <w:rPr>
                <w:rFonts w:ascii="Arial" w:hAnsi="Arial" w:cs="Arial"/>
                <w:b w:val="0"/>
                <w:sz w:val="24"/>
                <w:szCs w:val="24"/>
              </w:rPr>
              <w:t xml:space="preserve">the word </w:t>
            </w:r>
            <w:r>
              <w:rPr>
                <w:rFonts w:ascii="Arial" w:hAnsi="Arial" w:cs="Arial"/>
                <w:b w:val="0"/>
                <w:sz w:val="24"/>
                <w:szCs w:val="24"/>
              </w:rPr>
              <w:t>Mandate defined properly. Along those same lines, the committee would like to see the terms in the</w:t>
            </w:r>
            <w:r w:rsidR="00344B1A">
              <w:rPr>
                <w:rFonts w:ascii="Arial" w:hAnsi="Arial" w:cs="Arial"/>
                <w:b w:val="0"/>
                <w:sz w:val="24"/>
                <w:szCs w:val="24"/>
              </w:rPr>
              <w:t xml:space="preserve"> next field, </w:t>
            </w:r>
            <w:r w:rsidR="004B33A4">
              <w:rPr>
                <w:rFonts w:ascii="Arial" w:hAnsi="Arial" w:cs="Arial"/>
                <w:b w:val="0"/>
                <w:sz w:val="24"/>
                <w:szCs w:val="24"/>
              </w:rPr>
              <w:t>“</w:t>
            </w:r>
            <w:r>
              <w:rPr>
                <w:rFonts w:ascii="Arial" w:hAnsi="Arial" w:cs="Arial"/>
                <w:b w:val="0"/>
                <w:sz w:val="24"/>
                <w:szCs w:val="24"/>
              </w:rPr>
              <w:t>Criticality and Urgency</w:t>
            </w:r>
            <w:r w:rsidR="00344B1A">
              <w:rPr>
                <w:rFonts w:ascii="Arial" w:hAnsi="Arial" w:cs="Arial"/>
                <w:b w:val="0"/>
                <w:sz w:val="24"/>
                <w:szCs w:val="24"/>
              </w:rPr>
              <w:t>,</w:t>
            </w:r>
            <w:r w:rsidR="004B33A4">
              <w:rPr>
                <w:rFonts w:ascii="Arial" w:hAnsi="Arial" w:cs="Arial"/>
                <w:b w:val="0"/>
                <w:sz w:val="24"/>
                <w:szCs w:val="24"/>
              </w:rPr>
              <w:t>”</w:t>
            </w:r>
            <w:r>
              <w:rPr>
                <w:rFonts w:ascii="Arial" w:hAnsi="Arial" w:cs="Arial"/>
                <w:b w:val="0"/>
                <w:sz w:val="24"/>
                <w:szCs w:val="24"/>
              </w:rPr>
              <w:t xml:space="preserve"> defined as well. </w:t>
            </w:r>
          </w:p>
          <w:p w14:paraId="647E1F33" w14:textId="6DF138D3" w:rsidR="00344B1A" w:rsidRDefault="00344B1A" w:rsidP="00835844">
            <w:pPr>
              <w:pStyle w:val="MeetingTitle"/>
              <w:spacing w:before="0"/>
              <w:rPr>
                <w:rFonts w:ascii="Arial" w:hAnsi="Arial" w:cs="Arial"/>
                <w:b w:val="0"/>
                <w:sz w:val="24"/>
                <w:szCs w:val="24"/>
              </w:rPr>
            </w:pPr>
          </w:p>
          <w:p w14:paraId="2A640156" w14:textId="2CD5A66D" w:rsidR="00344B1A" w:rsidRDefault="00344B1A" w:rsidP="00835844">
            <w:pPr>
              <w:pStyle w:val="MeetingTitle"/>
              <w:spacing w:before="0"/>
              <w:rPr>
                <w:rFonts w:ascii="Arial" w:hAnsi="Arial" w:cs="Arial"/>
                <w:b w:val="0"/>
                <w:sz w:val="24"/>
                <w:szCs w:val="24"/>
              </w:rPr>
            </w:pPr>
            <w:r>
              <w:rPr>
                <w:rFonts w:ascii="Arial" w:hAnsi="Arial" w:cs="Arial"/>
                <w:b w:val="0"/>
                <w:sz w:val="24"/>
                <w:szCs w:val="24"/>
              </w:rPr>
              <w:t xml:space="preserve">In field </w:t>
            </w:r>
            <w:r w:rsidR="00CF7471">
              <w:rPr>
                <w:rFonts w:ascii="Arial" w:hAnsi="Arial" w:cs="Arial"/>
                <w:b w:val="0"/>
                <w:sz w:val="24"/>
                <w:szCs w:val="24"/>
              </w:rPr>
              <w:t>“</w:t>
            </w:r>
            <w:r>
              <w:rPr>
                <w:rFonts w:ascii="Arial" w:hAnsi="Arial" w:cs="Arial"/>
                <w:b w:val="0"/>
                <w:sz w:val="24"/>
                <w:szCs w:val="24"/>
              </w:rPr>
              <w:t>D. Supporting Data,</w:t>
            </w:r>
            <w:r w:rsidR="00CF7471">
              <w:rPr>
                <w:rFonts w:ascii="Arial" w:hAnsi="Arial" w:cs="Arial"/>
                <w:b w:val="0"/>
                <w:sz w:val="24"/>
                <w:szCs w:val="24"/>
              </w:rPr>
              <w:t>”</w:t>
            </w:r>
            <w:r>
              <w:rPr>
                <w:rFonts w:ascii="Arial" w:hAnsi="Arial" w:cs="Arial"/>
                <w:b w:val="0"/>
                <w:sz w:val="24"/>
                <w:szCs w:val="24"/>
              </w:rPr>
              <w:t xml:space="preserve"> both “Program Review” and “Categorical Funding” should be added to the choices.</w:t>
            </w:r>
          </w:p>
          <w:p w14:paraId="658EFBA3" w14:textId="77777777" w:rsidR="00344B1A" w:rsidRDefault="00344B1A" w:rsidP="00835844">
            <w:pPr>
              <w:pStyle w:val="MeetingTitle"/>
              <w:spacing w:before="0"/>
              <w:rPr>
                <w:rFonts w:ascii="Arial" w:hAnsi="Arial" w:cs="Arial"/>
                <w:b w:val="0"/>
                <w:sz w:val="24"/>
                <w:szCs w:val="24"/>
              </w:rPr>
            </w:pPr>
          </w:p>
          <w:p w14:paraId="5A1DD942" w14:textId="2E791CE4" w:rsidR="00344B1A" w:rsidRDefault="00CF7471" w:rsidP="00835844">
            <w:pPr>
              <w:pStyle w:val="MeetingTitle"/>
              <w:spacing w:before="0"/>
              <w:rPr>
                <w:rFonts w:ascii="Arial" w:hAnsi="Arial" w:cs="Arial"/>
                <w:b w:val="0"/>
                <w:sz w:val="24"/>
                <w:szCs w:val="24"/>
              </w:rPr>
            </w:pPr>
            <w:r>
              <w:rPr>
                <w:rFonts w:ascii="Arial" w:hAnsi="Arial" w:cs="Arial"/>
                <w:b w:val="0"/>
                <w:sz w:val="24"/>
                <w:szCs w:val="24"/>
              </w:rPr>
              <w:t>For line “</w:t>
            </w:r>
            <w:r w:rsidR="00344B1A">
              <w:rPr>
                <w:rFonts w:ascii="Arial" w:hAnsi="Arial" w:cs="Arial"/>
                <w:b w:val="0"/>
                <w:sz w:val="24"/>
                <w:szCs w:val="24"/>
              </w:rPr>
              <w:t>E. Funding and Staffing,</w:t>
            </w:r>
            <w:r>
              <w:rPr>
                <w:rFonts w:ascii="Arial" w:hAnsi="Arial" w:cs="Arial"/>
                <w:b w:val="0"/>
                <w:sz w:val="24"/>
                <w:szCs w:val="24"/>
              </w:rPr>
              <w:t>”</w:t>
            </w:r>
            <w:r w:rsidR="00344B1A">
              <w:rPr>
                <w:rFonts w:ascii="Arial" w:hAnsi="Arial" w:cs="Arial"/>
                <w:b w:val="0"/>
                <w:sz w:val="24"/>
                <w:szCs w:val="24"/>
              </w:rPr>
              <w:t xml:space="preserve"> an additional choice needs to be added: </w:t>
            </w:r>
            <w:r>
              <w:rPr>
                <w:rFonts w:ascii="Arial" w:hAnsi="Arial" w:cs="Arial"/>
                <w:b w:val="0"/>
                <w:sz w:val="24"/>
                <w:szCs w:val="24"/>
              </w:rPr>
              <w:t>“</w:t>
            </w:r>
            <w:r w:rsidR="00344B1A">
              <w:rPr>
                <w:rFonts w:ascii="Arial" w:hAnsi="Arial" w:cs="Arial"/>
                <w:b w:val="0"/>
                <w:sz w:val="24"/>
                <w:szCs w:val="24"/>
              </w:rPr>
              <w:t>iv. Ongoing Support.</w:t>
            </w:r>
            <w:r>
              <w:rPr>
                <w:rFonts w:ascii="Arial" w:hAnsi="Arial" w:cs="Arial"/>
                <w:b w:val="0"/>
                <w:sz w:val="24"/>
                <w:szCs w:val="24"/>
              </w:rPr>
              <w:t>”</w:t>
            </w:r>
          </w:p>
          <w:p w14:paraId="163243DA" w14:textId="6F25234C" w:rsidR="00344B1A" w:rsidRDefault="00344B1A" w:rsidP="00835844">
            <w:pPr>
              <w:pStyle w:val="MeetingTitle"/>
              <w:spacing w:before="0"/>
              <w:rPr>
                <w:rFonts w:ascii="Arial" w:hAnsi="Arial" w:cs="Arial"/>
                <w:b w:val="0"/>
                <w:sz w:val="24"/>
                <w:szCs w:val="24"/>
              </w:rPr>
            </w:pPr>
          </w:p>
          <w:p w14:paraId="7EC81B1C" w14:textId="5D181042" w:rsidR="00344B1A" w:rsidRDefault="004B33A4" w:rsidP="00835844">
            <w:pPr>
              <w:pStyle w:val="MeetingTitle"/>
              <w:spacing w:before="0"/>
              <w:rPr>
                <w:rFonts w:ascii="Arial" w:hAnsi="Arial" w:cs="Arial"/>
                <w:b w:val="0"/>
                <w:sz w:val="24"/>
                <w:szCs w:val="24"/>
              </w:rPr>
            </w:pPr>
            <w:r>
              <w:rPr>
                <w:rFonts w:ascii="Arial" w:hAnsi="Arial" w:cs="Arial"/>
                <w:b w:val="0"/>
                <w:sz w:val="24"/>
                <w:szCs w:val="24"/>
              </w:rPr>
              <w:t xml:space="preserve">In </w:t>
            </w:r>
            <w:r w:rsidR="00CF7471">
              <w:rPr>
                <w:rFonts w:ascii="Arial" w:hAnsi="Arial" w:cs="Arial"/>
                <w:b w:val="0"/>
                <w:sz w:val="24"/>
                <w:szCs w:val="24"/>
              </w:rPr>
              <w:t>item</w:t>
            </w:r>
            <w:r w:rsidR="00344B1A">
              <w:rPr>
                <w:rFonts w:ascii="Arial" w:hAnsi="Arial" w:cs="Arial"/>
                <w:b w:val="0"/>
                <w:sz w:val="24"/>
                <w:szCs w:val="24"/>
              </w:rPr>
              <w:t xml:space="preserve"> </w:t>
            </w:r>
            <w:r w:rsidR="00CF7471">
              <w:rPr>
                <w:rFonts w:ascii="Arial" w:hAnsi="Arial" w:cs="Arial"/>
                <w:b w:val="0"/>
                <w:sz w:val="24"/>
                <w:szCs w:val="24"/>
              </w:rPr>
              <w:t>“</w:t>
            </w:r>
            <w:r w:rsidR="00344B1A">
              <w:rPr>
                <w:rFonts w:ascii="Arial" w:hAnsi="Arial" w:cs="Arial"/>
                <w:b w:val="0"/>
                <w:sz w:val="24"/>
                <w:szCs w:val="24"/>
              </w:rPr>
              <w:t>F. Resources Factors,</w:t>
            </w:r>
            <w:r w:rsidR="00CF7471">
              <w:rPr>
                <w:rFonts w:ascii="Arial" w:hAnsi="Arial" w:cs="Arial"/>
                <w:b w:val="0"/>
                <w:sz w:val="24"/>
                <w:szCs w:val="24"/>
              </w:rPr>
              <w:t>”</w:t>
            </w:r>
            <w:r w:rsidR="00344B1A">
              <w:rPr>
                <w:rFonts w:ascii="Arial" w:hAnsi="Arial" w:cs="Arial"/>
                <w:b w:val="0"/>
                <w:sz w:val="24"/>
                <w:szCs w:val="24"/>
              </w:rPr>
              <w:t xml:space="preserve"> </w:t>
            </w:r>
            <w:r w:rsidR="00FC4044" w:rsidRPr="00FC4044">
              <w:rPr>
                <w:rFonts w:ascii="Arial" w:hAnsi="Arial" w:cs="Arial"/>
                <w:b w:val="0"/>
                <w:sz w:val="24"/>
                <w:szCs w:val="24"/>
              </w:rPr>
              <w:t xml:space="preserve">line </w:t>
            </w:r>
            <w:r w:rsidR="00FC4044">
              <w:rPr>
                <w:rFonts w:ascii="Arial" w:hAnsi="Arial" w:cs="Arial"/>
                <w:b w:val="0"/>
                <w:sz w:val="24"/>
                <w:szCs w:val="24"/>
              </w:rPr>
              <w:t>“</w:t>
            </w:r>
            <w:proofErr w:type="spellStart"/>
            <w:r w:rsidR="00FC4044" w:rsidRPr="00FC4044">
              <w:rPr>
                <w:rFonts w:ascii="Arial" w:hAnsi="Arial" w:cs="Arial"/>
                <w:b w:val="0"/>
                <w:sz w:val="24"/>
                <w:szCs w:val="24"/>
              </w:rPr>
              <w:t>i.Is</w:t>
            </w:r>
            <w:proofErr w:type="spellEnd"/>
            <w:r w:rsidR="00FC4044" w:rsidRPr="00FC4044">
              <w:rPr>
                <w:rFonts w:ascii="Arial" w:hAnsi="Arial" w:cs="Arial"/>
                <w:b w:val="0"/>
                <w:sz w:val="24"/>
                <w:szCs w:val="24"/>
              </w:rPr>
              <w:t xml:space="preserve"> this hardware, software or both?</w:t>
            </w:r>
            <w:r w:rsidR="00FC4044">
              <w:rPr>
                <w:rFonts w:ascii="Arial" w:hAnsi="Arial" w:cs="Arial"/>
                <w:b w:val="0"/>
                <w:sz w:val="24"/>
                <w:szCs w:val="24"/>
              </w:rPr>
              <w:t>” was removed as it is defined elsewhere in the form. Also, t</w:t>
            </w:r>
            <w:r w:rsidR="00344B1A">
              <w:rPr>
                <w:rFonts w:ascii="Arial" w:hAnsi="Arial" w:cs="Arial"/>
                <w:b w:val="0"/>
                <w:sz w:val="24"/>
                <w:szCs w:val="24"/>
              </w:rPr>
              <w:t xml:space="preserve">he committee suggested a “Feasibility” option be added, noting whether or not a funding stream has been identified. </w:t>
            </w:r>
            <w:r w:rsidR="00FC4044">
              <w:rPr>
                <w:rFonts w:ascii="Arial" w:hAnsi="Arial" w:cs="Arial"/>
                <w:b w:val="0"/>
                <w:sz w:val="24"/>
                <w:szCs w:val="24"/>
              </w:rPr>
              <w:t>The committee would like to see the following addressed here as well: How does this impact</w:t>
            </w:r>
            <w:r w:rsidR="00CF7471">
              <w:rPr>
                <w:rFonts w:ascii="Arial" w:hAnsi="Arial" w:cs="Arial"/>
                <w:b w:val="0"/>
                <w:sz w:val="24"/>
                <w:szCs w:val="24"/>
              </w:rPr>
              <w:t xml:space="preserve"> other departments such as Facilities and District IT?</w:t>
            </w:r>
          </w:p>
          <w:p w14:paraId="3D3AB86B" w14:textId="77777777" w:rsidR="00CF7471" w:rsidRDefault="00CF7471" w:rsidP="00835844">
            <w:pPr>
              <w:pStyle w:val="MeetingTitle"/>
              <w:spacing w:before="0"/>
              <w:rPr>
                <w:rFonts w:ascii="Arial" w:hAnsi="Arial" w:cs="Arial"/>
                <w:b w:val="0"/>
                <w:sz w:val="24"/>
                <w:szCs w:val="24"/>
              </w:rPr>
            </w:pPr>
          </w:p>
          <w:p w14:paraId="414759BD" w14:textId="2D39FBC4" w:rsidR="00CF7471" w:rsidRDefault="00CF7471" w:rsidP="00835844">
            <w:pPr>
              <w:pStyle w:val="MeetingTitle"/>
              <w:spacing w:before="0"/>
              <w:rPr>
                <w:rFonts w:ascii="Arial" w:hAnsi="Arial" w:cs="Arial"/>
                <w:b w:val="0"/>
                <w:sz w:val="24"/>
                <w:szCs w:val="24"/>
              </w:rPr>
            </w:pPr>
            <w:r>
              <w:rPr>
                <w:rFonts w:ascii="Arial" w:hAnsi="Arial" w:cs="Arial"/>
                <w:b w:val="0"/>
                <w:sz w:val="24"/>
                <w:szCs w:val="24"/>
              </w:rPr>
              <w:t>Line “G. Cost” was discussed and many questions arose around the ability for the end user to know and calculate these costs. Asma pointed out that many of these i</w:t>
            </w:r>
            <w:r w:rsidR="001A54CD">
              <w:rPr>
                <w:rFonts w:ascii="Arial" w:hAnsi="Arial" w:cs="Arial"/>
                <w:b w:val="0"/>
                <w:sz w:val="24"/>
                <w:szCs w:val="24"/>
              </w:rPr>
              <w:t xml:space="preserve">ssues would be covered under a </w:t>
            </w:r>
            <w:r>
              <w:rPr>
                <w:rFonts w:ascii="Arial" w:hAnsi="Arial" w:cs="Arial"/>
                <w:b w:val="0"/>
                <w:sz w:val="24"/>
                <w:szCs w:val="24"/>
              </w:rPr>
              <w:t xml:space="preserve">“Scope of Work” (SOW), but, again, the end user probably would not know this and, furthermore, would not even know if/when an SOW is required. </w:t>
            </w:r>
          </w:p>
          <w:p w14:paraId="586D8C9F" w14:textId="5E64A535" w:rsidR="00CF7471" w:rsidRDefault="00CF7471" w:rsidP="00835844">
            <w:pPr>
              <w:pStyle w:val="MeetingTitle"/>
              <w:spacing w:before="0"/>
              <w:rPr>
                <w:rFonts w:ascii="Arial" w:hAnsi="Arial" w:cs="Arial"/>
                <w:b w:val="0"/>
                <w:sz w:val="24"/>
                <w:szCs w:val="24"/>
              </w:rPr>
            </w:pPr>
          </w:p>
          <w:p w14:paraId="5622B965" w14:textId="5FFA55FB" w:rsidR="00CF7471" w:rsidRDefault="00CF7471" w:rsidP="00835844">
            <w:pPr>
              <w:pStyle w:val="MeetingTitle"/>
              <w:spacing w:before="0"/>
              <w:rPr>
                <w:rFonts w:ascii="Arial" w:hAnsi="Arial" w:cs="Arial"/>
                <w:b w:val="0"/>
                <w:sz w:val="24"/>
                <w:szCs w:val="24"/>
              </w:rPr>
            </w:pPr>
            <w:r>
              <w:rPr>
                <w:rFonts w:ascii="Arial" w:hAnsi="Arial" w:cs="Arial"/>
                <w:b w:val="0"/>
                <w:sz w:val="24"/>
                <w:szCs w:val="24"/>
              </w:rPr>
              <w:t xml:space="preserve">Michael Stewart will make the </w:t>
            </w:r>
            <w:r w:rsidR="004B33A4">
              <w:rPr>
                <w:rFonts w:ascii="Arial" w:hAnsi="Arial" w:cs="Arial"/>
                <w:b w:val="0"/>
                <w:sz w:val="24"/>
                <w:szCs w:val="24"/>
              </w:rPr>
              <w:t xml:space="preserve">requested </w:t>
            </w:r>
            <w:r>
              <w:rPr>
                <w:rFonts w:ascii="Arial" w:hAnsi="Arial" w:cs="Arial"/>
                <w:b w:val="0"/>
                <w:sz w:val="24"/>
                <w:szCs w:val="24"/>
              </w:rPr>
              <w:t xml:space="preserve">updates on the “Technology Request Form” </w:t>
            </w:r>
            <w:r w:rsidR="004B33A4">
              <w:rPr>
                <w:rFonts w:ascii="Arial" w:hAnsi="Arial" w:cs="Arial"/>
                <w:b w:val="0"/>
                <w:sz w:val="24"/>
                <w:szCs w:val="24"/>
              </w:rPr>
              <w:t xml:space="preserve">up </w:t>
            </w:r>
            <w:r>
              <w:rPr>
                <w:rFonts w:ascii="Arial" w:hAnsi="Arial" w:cs="Arial"/>
                <w:b w:val="0"/>
                <w:sz w:val="24"/>
                <w:szCs w:val="24"/>
              </w:rPr>
              <w:t xml:space="preserve">through line E. </w:t>
            </w:r>
            <w:r w:rsidR="004B33A4">
              <w:rPr>
                <w:rFonts w:ascii="Arial" w:hAnsi="Arial" w:cs="Arial"/>
                <w:b w:val="0"/>
                <w:sz w:val="24"/>
                <w:szCs w:val="24"/>
              </w:rPr>
              <w:t>T</w:t>
            </w:r>
            <w:r>
              <w:rPr>
                <w:rFonts w:ascii="Arial" w:hAnsi="Arial" w:cs="Arial"/>
                <w:b w:val="0"/>
                <w:sz w:val="24"/>
                <w:szCs w:val="24"/>
              </w:rPr>
              <w:t xml:space="preserve">he committee will finish updating the form at our next meeting. </w:t>
            </w:r>
          </w:p>
          <w:p w14:paraId="70272FE5" w14:textId="04D7A81E" w:rsidR="00430627" w:rsidRDefault="00430627" w:rsidP="00835844">
            <w:pPr>
              <w:pStyle w:val="MeetingTitle"/>
              <w:spacing w:before="0"/>
              <w:rPr>
                <w:rFonts w:ascii="Arial" w:hAnsi="Arial" w:cs="Arial"/>
                <w:b w:val="0"/>
                <w:sz w:val="24"/>
                <w:szCs w:val="24"/>
              </w:rPr>
            </w:pPr>
          </w:p>
          <w:p w14:paraId="170E12C4" w14:textId="71D69AFF" w:rsidR="001A54CD" w:rsidRDefault="00430627" w:rsidP="00835844">
            <w:pPr>
              <w:pStyle w:val="MeetingTitle"/>
              <w:spacing w:before="0"/>
              <w:rPr>
                <w:rFonts w:ascii="Arial" w:hAnsi="Arial" w:cs="Arial"/>
                <w:b w:val="0"/>
                <w:sz w:val="24"/>
                <w:szCs w:val="24"/>
              </w:rPr>
            </w:pPr>
            <w:r>
              <w:rPr>
                <w:rFonts w:ascii="Arial" w:hAnsi="Arial" w:cs="Arial"/>
                <w:b w:val="0"/>
                <w:sz w:val="24"/>
                <w:szCs w:val="24"/>
              </w:rPr>
              <w:t>The committee also discussed some other factors that should be addressed in the Technology Request Form. Carl Fielden mentioned that accessibility needs to</w:t>
            </w:r>
            <w:r w:rsidR="001A54CD">
              <w:rPr>
                <w:rFonts w:ascii="Arial" w:hAnsi="Arial" w:cs="Arial"/>
                <w:b w:val="0"/>
                <w:sz w:val="24"/>
                <w:szCs w:val="24"/>
              </w:rPr>
              <w:t xml:space="preserve"> be covered; he said we should consider the VPAT (Voluntary Product Accessibility Template). A note should be added to the form such as: Please attach your accessibility documentation. Regardless of how we address this issue, it should be vetted by subject matter personnel such as ARC (Accessibility Resource Center). </w:t>
            </w:r>
          </w:p>
          <w:p w14:paraId="49E556CE" w14:textId="77777777" w:rsidR="001A54CD" w:rsidRDefault="001A54CD" w:rsidP="00835844">
            <w:pPr>
              <w:pStyle w:val="MeetingTitle"/>
              <w:spacing w:before="0"/>
              <w:rPr>
                <w:rFonts w:ascii="Arial" w:hAnsi="Arial" w:cs="Arial"/>
                <w:b w:val="0"/>
                <w:sz w:val="24"/>
                <w:szCs w:val="24"/>
              </w:rPr>
            </w:pPr>
          </w:p>
          <w:p w14:paraId="60592731" w14:textId="302025F8" w:rsidR="00430627" w:rsidRDefault="001A54CD" w:rsidP="00835844">
            <w:pPr>
              <w:pStyle w:val="MeetingTitle"/>
              <w:spacing w:before="0"/>
              <w:rPr>
                <w:rFonts w:ascii="Arial" w:hAnsi="Arial" w:cs="Arial"/>
                <w:b w:val="0"/>
                <w:sz w:val="24"/>
                <w:szCs w:val="24"/>
              </w:rPr>
            </w:pPr>
            <w:r>
              <w:rPr>
                <w:rFonts w:ascii="Arial" w:hAnsi="Arial" w:cs="Arial"/>
                <w:b w:val="0"/>
                <w:sz w:val="24"/>
                <w:szCs w:val="24"/>
              </w:rPr>
              <w:t xml:space="preserve">John Stephens </w:t>
            </w:r>
            <w:r w:rsidR="003E7200">
              <w:rPr>
                <w:rFonts w:ascii="Arial" w:hAnsi="Arial" w:cs="Arial"/>
                <w:b w:val="0"/>
                <w:sz w:val="24"/>
                <w:szCs w:val="24"/>
              </w:rPr>
              <w:t>reiterated that it is important</w:t>
            </w:r>
            <w:r>
              <w:rPr>
                <w:rFonts w:ascii="Arial" w:hAnsi="Arial" w:cs="Arial"/>
                <w:b w:val="0"/>
                <w:sz w:val="24"/>
                <w:szCs w:val="24"/>
              </w:rPr>
              <w:t xml:space="preserve"> we have vendor contact information on the form as well. We should also be mindful of FERPA regulations. </w:t>
            </w:r>
          </w:p>
          <w:p w14:paraId="5B8421C6" w14:textId="2A586D7E" w:rsidR="002F4620" w:rsidRPr="00CB4D7B" w:rsidRDefault="002F4620" w:rsidP="00835844">
            <w:pPr>
              <w:pStyle w:val="MeetingTitle"/>
              <w:spacing w:before="0"/>
              <w:rPr>
                <w:rFonts w:ascii="Arial" w:hAnsi="Arial" w:cs="Arial"/>
                <w:b w:val="0"/>
                <w:sz w:val="24"/>
                <w:szCs w:val="24"/>
              </w:rPr>
            </w:pPr>
          </w:p>
        </w:tc>
      </w:tr>
      <w:tr w:rsidR="00BD27E9" w:rsidRPr="00CB4D7B" w14:paraId="0F435ACC" w14:textId="77777777" w:rsidTr="00BC07C9">
        <w:trPr>
          <w:trHeight w:val="396"/>
          <w:tblHeader/>
        </w:trPr>
        <w:tc>
          <w:tcPr>
            <w:tcW w:w="2870" w:type="dxa"/>
          </w:tcPr>
          <w:p w14:paraId="441FFE05" w14:textId="4A6FF744" w:rsidR="00BD27E9" w:rsidRPr="00BD27E9" w:rsidRDefault="00BD27E9" w:rsidP="00BD27E9">
            <w:pPr>
              <w:pStyle w:val="MeetingTitle"/>
              <w:spacing w:before="0"/>
              <w:rPr>
                <w:rFonts w:cstheme="minorHAnsi"/>
                <w:b w:val="0"/>
                <w:sz w:val="24"/>
                <w:szCs w:val="24"/>
              </w:rPr>
            </w:pPr>
            <w:r w:rsidRPr="00BC07C9">
              <w:rPr>
                <w:rFonts w:cstheme="minorHAnsi"/>
                <w:b w:val="0"/>
                <w:sz w:val="22"/>
                <w:szCs w:val="24"/>
              </w:rPr>
              <w:t>7. Revisit Rubric/Edit</w:t>
            </w:r>
          </w:p>
        </w:tc>
        <w:tc>
          <w:tcPr>
            <w:tcW w:w="8010" w:type="dxa"/>
            <w:gridSpan w:val="2"/>
          </w:tcPr>
          <w:p w14:paraId="4BF29A2E" w14:textId="77777777" w:rsidR="00BD27E9" w:rsidRPr="00BC07C9" w:rsidRDefault="00835844" w:rsidP="00835844">
            <w:pPr>
              <w:pStyle w:val="MeetingTitle"/>
              <w:spacing w:before="0"/>
              <w:rPr>
                <w:rFonts w:ascii="Arial" w:hAnsi="Arial" w:cs="Arial"/>
                <w:b w:val="0"/>
                <w:sz w:val="24"/>
                <w:szCs w:val="28"/>
              </w:rPr>
            </w:pPr>
            <w:r w:rsidRPr="00BC07C9">
              <w:rPr>
                <w:rFonts w:ascii="Arial" w:hAnsi="Arial" w:cs="Arial"/>
                <w:b w:val="0"/>
                <w:sz w:val="24"/>
                <w:szCs w:val="28"/>
              </w:rPr>
              <w:t>Michael displayed Cuyamaca’s current rubric and mentioned we are going to use it as a starting point to develop our own. Michael also shared that District IT will not allow us to utilize the Remedy Force ticketing software for this purpose.</w:t>
            </w:r>
          </w:p>
          <w:p w14:paraId="65512DEA" w14:textId="77777777" w:rsidR="00835844" w:rsidRPr="00BC07C9" w:rsidRDefault="00835844" w:rsidP="00835844">
            <w:pPr>
              <w:pStyle w:val="MeetingTitle"/>
              <w:spacing w:before="0"/>
              <w:rPr>
                <w:rFonts w:ascii="Arial" w:hAnsi="Arial" w:cs="Arial"/>
                <w:b w:val="0"/>
                <w:sz w:val="24"/>
                <w:szCs w:val="28"/>
              </w:rPr>
            </w:pPr>
          </w:p>
          <w:p w14:paraId="668A4716" w14:textId="1D53B056" w:rsidR="00835844" w:rsidRPr="00BC07C9" w:rsidRDefault="00835844" w:rsidP="00835844">
            <w:pPr>
              <w:pStyle w:val="MeetingTitle"/>
              <w:spacing w:before="0"/>
              <w:rPr>
                <w:rFonts w:ascii="Arial" w:hAnsi="Arial" w:cs="Arial"/>
                <w:b w:val="0"/>
                <w:sz w:val="24"/>
                <w:szCs w:val="28"/>
              </w:rPr>
            </w:pPr>
            <w:r w:rsidRPr="00BC07C9">
              <w:rPr>
                <w:rFonts w:ascii="Arial" w:hAnsi="Arial" w:cs="Arial"/>
                <w:b w:val="0"/>
                <w:sz w:val="24"/>
                <w:szCs w:val="28"/>
              </w:rPr>
              <w:t>There was discussion on the need to include</w:t>
            </w:r>
            <w:r w:rsidR="003E7200">
              <w:rPr>
                <w:rFonts w:ascii="Arial" w:hAnsi="Arial" w:cs="Arial"/>
                <w:b w:val="0"/>
                <w:sz w:val="24"/>
                <w:szCs w:val="28"/>
              </w:rPr>
              <w:t xml:space="preserve"> the </w:t>
            </w:r>
            <w:r w:rsidR="003E7200" w:rsidRPr="00BC07C9">
              <w:rPr>
                <w:rFonts w:ascii="Arial" w:hAnsi="Arial" w:cs="Arial"/>
                <w:b w:val="0"/>
                <w:sz w:val="24"/>
                <w:szCs w:val="28"/>
              </w:rPr>
              <w:t>“</w:t>
            </w:r>
            <w:r w:rsidRPr="00BC07C9">
              <w:rPr>
                <w:rFonts w:ascii="Arial" w:hAnsi="Arial" w:cs="Arial"/>
                <w:b w:val="0"/>
                <w:sz w:val="24"/>
                <w:szCs w:val="28"/>
              </w:rPr>
              <w:t>Cost Analysis”</w:t>
            </w:r>
            <w:r w:rsidR="003D6855" w:rsidRPr="00BC07C9">
              <w:rPr>
                <w:rFonts w:ascii="Arial" w:hAnsi="Arial" w:cs="Arial"/>
                <w:b w:val="0"/>
                <w:sz w:val="24"/>
                <w:szCs w:val="28"/>
              </w:rPr>
              <w:t xml:space="preserve"> portion o</w:t>
            </w:r>
            <w:r w:rsidR="003E7200">
              <w:rPr>
                <w:rFonts w:ascii="Arial" w:hAnsi="Arial" w:cs="Arial"/>
                <w:b w:val="0"/>
                <w:sz w:val="24"/>
                <w:szCs w:val="28"/>
              </w:rPr>
              <w:t>n</w:t>
            </w:r>
            <w:r w:rsidR="003D6855" w:rsidRPr="00BC07C9">
              <w:rPr>
                <w:rFonts w:ascii="Arial" w:hAnsi="Arial" w:cs="Arial"/>
                <w:b w:val="0"/>
                <w:sz w:val="24"/>
                <w:szCs w:val="28"/>
              </w:rPr>
              <w:t xml:space="preserve"> the prioritization rubric. This is found on</w:t>
            </w:r>
            <w:r w:rsidRPr="00BC07C9">
              <w:rPr>
                <w:rFonts w:ascii="Arial" w:hAnsi="Arial" w:cs="Arial"/>
                <w:b w:val="0"/>
                <w:sz w:val="24"/>
                <w:szCs w:val="28"/>
              </w:rPr>
              <w:t xml:space="preserve"> row</w:t>
            </w:r>
            <w:r w:rsidR="003D6855" w:rsidRPr="00BC07C9">
              <w:rPr>
                <w:rFonts w:ascii="Arial" w:hAnsi="Arial" w:cs="Arial"/>
                <w:b w:val="0"/>
                <w:sz w:val="24"/>
                <w:szCs w:val="28"/>
              </w:rPr>
              <w:t>s</w:t>
            </w:r>
            <w:r w:rsidRPr="00BC07C9">
              <w:rPr>
                <w:rFonts w:ascii="Arial" w:hAnsi="Arial" w:cs="Arial"/>
                <w:b w:val="0"/>
                <w:sz w:val="24"/>
                <w:szCs w:val="28"/>
              </w:rPr>
              <w:t xml:space="preserve"> </w:t>
            </w:r>
            <w:r w:rsidR="003D6855" w:rsidRPr="00BC07C9">
              <w:rPr>
                <w:rFonts w:ascii="Arial" w:hAnsi="Arial" w:cs="Arial"/>
                <w:b w:val="0"/>
                <w:sz w:val="24"/>
                <w:szCs w:val="28"/>
              </w:rPr>
              <w:t>E, F, and G.</w:t>
            </w:r>
            <w:r w:rsidRPr="00BC07C9">
              <w:rPr>
                <w:rFonts w:ascii="Arial" w:hAnsi="Arial" w:cs="Arial"/>
                <w:b w:val="0"/>
                <w:sz w:val="24"/>
                <w:szCs w:val="28"/>
              </w:rPr>
              <w:t xml:space="preserve"> While funding is part of the process, it should not affect the ranking/scoring of requests. </w:t>
            </w:r>
            <w:r w:rsidR="007C7951" w:rsidRPr="00BC07C9">
              <w:rPr>
                <w:rFonts w:ascii="Arial" w:hAnsi="Arial" w:cs="Arial"/>
                <w:b w:val="0"/>
                <w:sz w:val="24"/>
                <w:szCs w:val="28"/>
              </w:rPr>
              <w:t>These issues will be removed from the rubric and covered in the Tech</w:t>
            </w:r>
            <w:r w:rsidR="003E7200">
              <w:rPr>
                <w:rFonts w:ascii="Arial" w:hAnsi="Arial" w:cs="Arial"/>
                <w:b w:val="0"/>
                <w:sz w:val="24"/>
                <w:szCs w:val="28"/>
              </w:rPr>
              <w:t>nology Request F</w:t>
            </w:r>
            <w:r w:rsidR="007C7951" w:rsidRPr="00BC07C9">
              <w:rPr>
                <w:rFonts w:ascii="Arial" w:hAnsi="Arial" w:cs="Arial"/>
                <w:b w:val="0"/>
                <w:sz w:val="24"/>
                <w:szCs w:val="28"/>
              </w:rPr>
              <w:t xml:space="preserve">orm where the Committee will identify whether or not sufficient funding </w:t>
            </w:r>
            <w:r w:rsidR="003E7200">
              <w:rPr>
                <w:rFonts w:ascii="Arial" w:hAnsi="Arial" w:cs="Arial"/>
                <w:b w:val="0"/>
                <w:sz w:val="24"/>
                <w:szCs w:val="28"/>
              </w:rPr>
              <w:t>has been</w:t>
            </w:r>
            <w:r w:rsidR="007C7951" w:rsidRPr="00BC07C9">
              <w:rPr>
                <w:rFonts w:ascii="Arial" w:hAnsi="Arial" w:cs="Arial"/>
                <w:b w:val="0"/>
                <w:sz w:val="24"/>
                <w:szCs w:val="28"/>
              </w:rPr>
              <w:t xml:space="preserve"> allocated. </w:t>
            </w:r>
          </w:p>
          <w:p w14:paraId="2C14C0FA" w14:textId="77777777" w:rsidR="00835844" w:rsidRPr="00BC07C9" w:rsidRDefault="00835844" w:rsidP="00835844">
            <w:pPr>
              <w:pStyle w:val="MeetingTitle"/>
              <w:spacing w:before="0"/>
              <w:rPr>
                <w:rFonts w:ascii="Arial" w:hAnsi="Arial" w:cs="Arial"/>
                <w:b w:val="0"/>
                <w:sz w:val="24"/>
                <w:szCs w:val="28"/>
              </w:rPr>
            </w:pPr>
          </w:p>
          <w:p w14:paraId="44496FEA" w14:textId="28FA9AC0" w:rsidR="00835844" w:rsidRPr="00BC07C9" w:rsidRDefault="00835844" w:rsidP="00835844">
            <w:pPr>
              <w:pStyle w:val="MeetingTitle"/>
              <w:spacing w:before="0"/>
              <w:rPr>
                <w:rFonts w:ascii="Arial" w:hAnsi="Arial" w:cs="Arial"/>
                <w:b w:val="0"/>
                <w:sz w:val="24"/>
                <w:szCs w:val="28"/>
              </w:rPr>
            </w:pPr>
            <w:r w:rsidRPr="00BC07C9">
              <w:rPr>
                <w:rFonts w:ascii="Arial" w:hAnsi="Arial" w:cs="Arial"/>
                <w:b w:val="0"/>
                <w:sz w:val="24"/>
              </w:rPr>
              <w:t>John Stephens mentioned it is important to see if the requestors are including the costs that, on many occasions, end users do not consider. Two examples of the various additional costs would include yearly upkeep and warranties. Bill McGreevy shared that the GC Budget Committee would not know be aware of all associated costs and, therefore, the Technology Committee should look at the overall costs of any technology request. On the rubric itself, the cost may not be as important as it would be on the Tech</w:t>
            </w:r>
            <w:r w:rsidR="003E7200">
              <w:rPr>
                <w:rFonts w:ascii="Arial" w:hAnsi="Arial" w:cs="Arial"/>
                <w:b w:val="0"/>
                <w:sz w:val="24"/>
              </w:rPr>
              <w:t>nology Request F</w:t>
            </w:r>
            <w:r w:rsidRPr="00BC07C9">
              <w:rPr>
                <w:rFonts w:ascii="Arial" w:hAnsi="Arial" w:cs="Arial"/>
                <w:b w:val="0"/>
                <w:sz w:val="24"/>
              </w:rPr>
              <w:t xml:space="preserve">orm. Feasibility needs to be addressed and overall costs will help </w:t>
            </w:r>
            <w:r w:rsidR="003E7200">
              <w:rPr>
                <w:rFonts w:ascii="Arial" w:hAnsi="Arial" w:cs="Arial"/>
                <w:b w:val="0"/>
                <w:sz w:val="24"/>
              </w:rPr>
              <w:t>address</w:t>
            </w:r>
            <w:r w:rsidRPr="00BC07C9">
              <w:rPr>
                <w:rFonts w:ascii="Arial" w:hAnsi="Arial" w:cs="Arial"/>
                <w:b w:val="0"/>
                <w:sz w:val="24"/>
              </w:rPr>
              <w:t xml:space="preserve"> this. </w:t>
            </w:r>
            <w:r w:rsidRPr="00BC07C9">
              <w:rPr>
                <w:rFonts w:ascii="Arial" w:hAnsi="Arial" w:cs="Arial"/>
                <w:b w:val="0"/>
                <w:sz w:val="24"/>
                <w:szCs w:val="28"/>
              </w:rPr>
              <w:t xml:space="preserve">The Technology Committee should </w:t>
            </w:r>
            <w:r w:rsidR="003E7200">
              <w:rPr>
                <w:rFonts w:ascii="Arial" w:hAnsi="Arial" w:cs="Arial"/>
                <w:b w:val="0"/>
                <w:sz w:val="24"/>
                <w:szCs w:val="28"/>
              </w:rPr>
              <w:t>discern whether or not</w:t>
            </w:r>
            <w:r w:rsidRPr="00BC07C9">
              <w:rPr>
                <w:rFonts w:ascii="Arial" w:hAnsi="Arial" w:cs="Arial"/>
                <w:b w:val="0"/>
                <w:sz w:val="24"/>
                <w:szCs w:val="28"/>
              </w:rPr>
              <w:t xml:space="preserve"> the equipment is appropriate</w:t>
            </w:r>
            <w:r w:rsidR="003E7200">
              <w:rPr>
                <w:rFonts w:ascii="Arial" w:hAnsi="Arial" w:cs="Arial"/>
                <w:b w:val="0"/>
                <w:sz w:val="24"/>
                <w:szCs w:val="28"/>
              </w:rPr>
              <w:t>,</w:t>
            </w:r>
            <w:r w:rsidRPr="00BC07C9">
              <w:rPr>
                <w:rFonts w:ascii="Arial" w:hAnsi="Arial" w:cs="Arial"/>
                <w:b w:val="0"/>
                <w:sz w:val="24"/>
                <w:szCs w:val="28"/>
              </w:rPr>
              <w:t xml:space="preserve"> and the requested monies is sufficient to cover the request</w:t>
            </w:r>
            <w:r w:rsidR="003E7200">
              <w:rPr>
                <w:rFonts w:ascii="Arial" w:hAnsi="Arial" w:cs="Arial"/>
                <w:b w:val="0"/>
                <w:sz w:val="24"/>
                <w:szCs w:val="28"/>
              </w:rPr>
              <w:t>ed equipment</w:t>
            </w:r>
            <w:r w:rsidRPr="00BC07C9">
              <w:rPr>
                <w:rFonts w:ascii="Arial" w:hAnsi="Arial" w:cs="Arial"/>
                <w:b w:val="0"/>
                <w:sz w:val="24"/>
                <w:szCs w:val="28"/>
              </w:rPr>
              <w:t>. Cuyamaca does allocate funding to their tech committee and that is why it is on their rubric</w:t>
            </w:r>
            <w:r w:rsidR="003E7200">
              <w:rPr>
                <w:rFonts w:ascii="Arial" w:hAnsi="Arial" w:cs="Arial"/>
                <w:b w:val="0"/>
                <w:sz w:val="24"/>
                <w:szCs w:val="28"/>
              </w:rPr>
              <w:t>;</w:t>
            </w:r>
            <w:r w:rsidRPr="00BC07C9">
              <w:rPr>
                <w:rFonts w:ascii="Arial" w:hAnsi="Arial" w:cs="Arial"/>
                <w:b w:val="0"/>
                <w:sz w:val="24"/>
                <w:szCs w:val="28"/>
              </w:rPr>
              <w:t xml:space="preserve"> </w:t>
            </w:r>
            <w:r w:rsidR="003E7200">
              <w:rPr>
                <w:rFonts w:ascii="Arial" w:hAnsi="Arial" w:cs="Arial"/>
                <w:b w:val="0"/>
                <w:sz w:val="24"/>
                <w:szCs w:val="28"/>
              </w:rPr>
              <w:t>however,</w:t>
            </w:r>
            <w:r w:rsidRPr="00BC07C9">
              <w:rPr>
                <w:rFonts w:ascii="Arial" w:hAnsi="Arial" w:cs="Arial"/>
                <w:b w:val="0"/>
                <w:sz w:val="24"/>
                <w:szCs w:val="28"/>
              </w:rPr>
              <w:t xml:space="preserve"> the GC Technology Committee decided the costs should be removed from the rubric and only addressed in the Tech</w:t>
            </w:r>
            <w:r w:rsidR="003E7200">
              <w:rPr>
                <w:rFonts w:ascii="Arial" w:hAnsi="Arial" w:cs="Arial"/>
                <w:b w:val="0"/>
                <w:sz w:val="24"/>
                <w:szCs w:val="28"/>
              </w:rPr>
              <w:t>nology</w:t>
            </w:r>
            <w:r w:rsidRPr="00BC07C9">
              <w:rPr>
                <w:rFonts w:ascii="Arial" w:hAnsi="Arial" w:cs="Arial"/>
                <w:b w:val="0"/>
                <w:sz w:val="24"/>
                <w:szCs w:val="28"/>
              </w:rPr>
              <w:t xml:space="preserve"> Request. </w:t>
            </w:r>
          </w:p>
          <w:p w14:paraId="2EA770D7" w14:textId="77777777" w:rsidR="00EE6030" w:rsidRPr="00BC07C9" w:rsidRDefault="00EE6030" w:rsidP="00835844">
            <w:pPr>
              <w:pStyle w:val="MeetingTitle"/>
              <w:spacing w:before="0"/>
              <w:rPr>
                <w:rFonts w:ascii="Arial" w:hAnsi="Arial" w:cs="Arial"/>
                <w:b w:val="0"/>
                <w:sz w:val="24"/>
                <w:szCs w:val="28"/>
              </w:rPr>
            </w:pPr>
          </w:p>
          <w:p w14:paraId="3CE4AF8C" w14:textId="33540081" w:rsidR="00EE6030" w:rsidRPr="00BC07C9" w:rsidRDefault="00EE6030" w:rsidP="00EE6030">
            <w:pPr>
              <w:rPr>
                <w:rFonts w:ascii="Arial" w:hAnsi="Arial" w:cs="Arial"/>
                <w:bCs/>
                <w:color w:val="000000"/>
                <w:sz w:val="24"/>
                <w:szCs w:val="28"/>
              </w:rPr>
            </w:pPr>
            <w:r w:rsidRPr="00BC07C9">
              <w:rPr>
                <w:rFonts w:ascii="Arial" w:hAnsi="Arial" w:cs="Arial"/>
                <w:sz w:val="24"/>
                <w:szCs w:val="28"/>
              </w:rPr>
              <w:t>For column B, the “</w:t>
            </w:r>
            <w:r w:rsidRPr="00BC07C9">
              <w:rPr>
                <w:rFonts w:ascii="Arial" w:hAnsi="Arial" w:cs="Arial"/>
                <w:bCs/>
                <w:color w:val="000000"/>
                <w:sz w:val="24"/>
                <w:szCs w:val="28"/>
              </w:rPr>
              <w:t xml:space="preserve">Mandate OR Support State-wide Initiative” piece, the discussion was around simply pushing through any requests tied to a mandate. However, it is important that the Technology Committee discern whether or not a request is truly a legal/legislative issue or simply a </w:t>
            </w:r>
            <w:r w:rsidRPr="00BC07C9">
              <w:rPr>
                <w:rFonts w:ascii="Arial" w:hAnsi="Arial" w:cs="Arial"/>
                <w:bCs/>
                <w:i/>
                <w:color w:val="000000"/>
                <w:sz w:val="24"/>
                <w:szCs w:val="28"/>
              </w:rPr>
              <w:t>department</w:t>
            </w:r>
            <w:r w:rsidRPr="00BC07C9">
              <w:rPr>
                <w:rFonts w:ascii="Arial" w:hAnsi="Arial" w:cs="Arial"/>
                <w:bCs/>
                <w:color w:val="000000"/>
                <w:sz w:val="24"/>
                <w:szCs w:val="28"/>
              </w:rPr>
              <w:t xml:space="preserve"> mandate/need.</w:t>
            </w:r>
            <w:r w:rsidR="003D6855" w:rsidRPr="00BC07C9">
              <w:rPr>
                <w:rFonts w:ascii="Arial" w:hAnsi="Arial" w:cs="Arial"/>
                <w:bCs/>
                <w:color w:val="000000"/>
                <w:sz w:val="24"/>
                <w:szCs w:val="28"/>
              </w:rPr>
              <w:t xml:space="preserve"> The committee decided to split up </w:t>
            </w:r>
            <w:r w:rsidR="007C7951" w:rsidRPr="00BC07C9">
              <w:rPr>
                <w:rFonts w:ascii="Arial" w:hAnsi="Arial" w:cs="Arial"/>
                <w:bCs/>
                <w:color w:val="000000"/>
                <w:sz w:val="24"/>
                <w:szCs w:val="28"/>
              </w:rPr>
              <w:t xml:space="preserve">this row </w:t>
            </w:r>
            <w:r w:rsidR="003D6855" w:rsidRPr="00BC07C9">
              <w:rPr>
                <w:rFonts w:ascii="Arial" w:hAnsi="Arial" w:cs="Arial"/>
                <w:bCs/>
                <w:color w:val="000000"/>
                <w:sz w:val="24"/>
                <w:szCs w:val="28"/>
              </w:rPr>
              <w:t xml:space="preserve">and have separate </w:t>
            </w:r>
            <w:r w:rsidR="007C7951" w:rsidRPr="00BC07C9">
              <w:rPr>
                <w:rFonts w:ascii="Arial" w:hAnsi="Arial" w:cs="Arial"/>
                <w:bCs/>
                <w:color w:val="000000"/>
                <w:sz w:val="24"/>
                <w:szCs w:val="28"/>
              </w:rPr>
              <w:t>lines</w:t>
            </w:r>
            <w:r w:rsidR="003D6855" w:rsidRPr="00BC07C9">
              <w:rPr>
                <w:rFonts w:ascii="Arial" w:hAnsi="Arial" w:cs="Arial"/>
                <w:bCs/>
                <w:color w:val="000000"/>
                <w:sz w:val="24"/>
                <w:szCs w:val="28"/>
              </w:rPr>
              <w:t xml:space="preserve"> for the </w:t>
            </w:r>
            <w:r w:rsidR="007C7951" w:rsidRPr="00BC07C9">
              <w:rPr>
                <w:rFonts w:ascii="Arial" w:hAnsi="Arial" w:cs="Arial"/>
                <w:bCs/>
                <w:color w:val="000000"/>
                <w:sz w:val="24"/>
                <w:szCs w:val="28"/>
              </w:rPr>
              <w:t>“</w:t>
            </w:r>
            <w:r w:rsidR="003D6855" w:rsidRPr="00BC07C9">
              <w:rPr>
                <w:rFonts w:ascii="Arial" w:hAnsi="Arial" w:cs="Arial"/>
                <w:bCs/>
                <w:color w:val="000000"/>
                <w:sz w:val="24"/>
                <w:szCs w:val="28"/>
              </w:rPr>
              <w:t>Mandated</w:t>
            </w:r>
            <w:r w:rsidR="007C7951" w:rsidRPr="00BC07C9">
              <w:rPr>
                <w:rFonts w:ascii="Arial" w:hAnsi="Arial" w:cs="Arial"/>
                <w:bCs/>
                <w:color w:val="000000"/>
                <w:sz w:val="24"/>
                <w:szCs w:val="28"/>
              </w:rPr>
              <w:t>”</w:t>
            </w:r>
            <w:r w:rsidR="003D6855" w:rsidRPr="00BC07C9">
              <w:rPr>
                <w:rFonts w:ascii="Arial" w:hAnsi="Arial" w:cs="Arial"/>
                <w:bCs/>
                <w:color w:val="000000"/>
                <w:sz w:val="24"/>
                <w:szCs w:val="28"/>
              </w:rPr>
              <w:t xml:space="preserve"> and </w:t>
            </w:r>
            <w:r w:rsidR="007C7951" w:rsidRPr="00BC07C9">
              <w:rPr>
                <w:rFonts w:ascii="Arial" w:hAnsi="Arial" w:cs="Arial"/>
                <w:bCs/>
                <w:color w:val="000000"/>
                <w:sz w:val="24"/>
                <w:szCs w:val="28"/>
              </w:rPr>
              <w:t>“</w:t>
            </w:r>
            <w:r w:rsidR="003D6855" w:rsidRPr="00BC07C9">
              <w:rPr>
                <w:rFonts w:ascii="Arial" w:hAnsi="Arial" w:cs="Arial"/>
                <w:bCs/>
                <w:color w:val="000000"/>
                <w:sz w:val="24"/>
                <w:szCs w:val="28"/>
              </w:rPr>
              <w:t>State-Wide Initiatives.</w:t>
            </w:r>
            <w:r w:rsidR="007C7951" w:rsidRPr="00BC07C9">
              <w:rPr>
                <w:rFonts w:ascii="Arial" w:hAnsi="Arial" w:cs="Arial"/>
                <w:bCs/>
                <w:color w:val="000000"/>
                <w:sz w:val="24"/>
                <w:szCs w:val="28"/>
              </w:rPr>
              <w:t>”</w:t>
            </w:r>
            <w:r w:rsidR="003D6855" w:rsidRPr="00BC07C9">
              <w:rPr>
                <w:rFonts w:ascii="Arial" w:hAnsi="Arial" w:cs="Arial"/>
                <w:bCs/>
                <w:color w:val="000000"/>
                <w:sz w:val="24"/>
                <w:szCs w:val="28"/>
              </w:rPr>
              <w:t xml:space="preserve"> It was decided that confirmed mandated requests will be pushed through the prioritization process as highly recommended.  </w:t>
            </w:r>
          </w:p>
          <w:p w14:paraId="7F7A3FC5" w14:textId="16380DDB" w:rsidR="007C7951" w:rsidRPr="00BC07C9" w:rsidRDefault="007C7951" w:rsidP="00EE6030">
            <w:pPr>
              <w:rPr>
                <w:rFonts w:ascii="Arial" w:hAnsi="Arial" w:cs="Arial"/>
                <w:bCs/>
                <w:color w:val="000000"/>
                <w:sz w:val="24"/>
                <w:szCs w:val="28"/>
              </w:rPr>
            </w:pPr>
          </w:p>
          <w:p w14:paraId="7F783FD4" w14:textId="36F30B2F" w:rsidR="007C7951" w:rsidRPr="00BC07C9" w:rsidRDefault="00847EAF" w:rsidP="00EE6030">
            <w:pPr>
              <w:rPr>
                <w:rFonts w:ascii="Arial" w:hAnsi="Arial" w:cs="Arial"/>
                <w:bCs/>
                <w:color w:val="000000"/>
                <w:sz w:val="24"/>
                <w:szCs w:val="28"/>
              </w:rPr>
            </w:pPr>
            <w:r w:rsidRPr="00BC07C9">
              <w:rPr>
                <w:rFonts w:ascii="Arial" w:hAnsi="Arial" w:cs="Arial"/>
                <w:bCs/>
                <w:color w:val="000000"/>
                <w:sz w:val="24"/>
                <w:szCs w:val="28"/>
              </w:rPr>
              <w:t xml:space="preserve">With the changes made to the GC rubric, the Committee agreed to remove the </w:t>
            </w:r>
            <w:r w:rsidR="007C7951" w:rsidRPr="00BC07C9">
              <w:rPr>
                <w:rFonts w:ascii="Arial" w:hAnsi="Arial" w:cs="Arial"/>
                <w:bCs/>
                <w:color w:val="000000"/>
                <w:sz w:val="24"/>
                <w:szCs w:val="28"/>
              </w:rPr>
              <w:t xml:space="preserve">weighting </w:t>
            </w:r>
            <w:r w:rsidRPr="00BC07C9">
              <w:rPr>
                <w:rFonts w:ascii="Arial" w:hAnsi="Arial" w:cs="Arial"/>
                <w:bCs/>
                <w:color w:val="000000"/>
                <w:sz w:val="24"/>
                <w:szCs w:val="28"/>
              </w:rPr>
              <w:t>column and rate each remaining criteria on a scale from 1-3.</w:t>
            </w:r>
            <w:r w:rsidR="007C7951" w:rsidRPr="00BC07C9">
              <w:rPr>
                <w:rFonts w:ascii="Arial" w:hAnsi="Arial" w:cs="Arial"/>
                <w:bCs/>
                <w:color w:val="000000"/>
                <w:sz w:val="24"/>
                <w:szCs w:val="28"/>
              </w:rPr>
              <w:t xml:space="preserve"> </w:t>
            </w:r>
          </w:p>
          <w:p w14:paraId="2500C8CB" w14:textId="5B8C1C31" w:rsidR="00847EAF" w:rsidRPr="00BC07C9" w:rsidRDefault="00847EAF" w:rsidP="00EE6030">
            <w:pPr>
              <w:rPr>
                <w:rFonts w:ascii="Arial" w:hAnsi="Arial" w:cs="Arial"/>
                <w:bCs/>
                <w:color w:val="000000"/>
                <w:sz w:val="24"/>
                <w:szCs w:val="28"/>
              </w:rPr>
            </w:pPr>
          </w:p>
          <w:p w14:paraId="29227AB7" w14:textId="6672EC29" w:rsidR="00847EAF" w:rsidRPr="00BC07C9" w:rsidRDefault="00847EAF" w:rsidP="00EE6030">
            <w:pPr>
              <w:rPr>
                <w:rFonts w:ascii="Arial" w:hAnsi="Arial" w:cs="Arial"/>
                <w:bCs/>
                <w:color w:val="000000"/>
                <w:sz w:val="24"/>
                <w:szCs w:val="28"/>
              </w:rPr>
            </w:pPr>
            <w:r w:rsidRPr="00BC07C9">
              <w:rPr>
                <w:rFonts w:ascii="Arial" w:hAnsi="Arial" w:cs="Arial"/>
                <w:bCs/>
                <w:color w:val="000000"/>
                <w:sz w:val="24"/>
                <w:szCs w:val="28"/>
              </w:rPr>
              <w:t xml:space="preserve">Mike Reese pointed out the row </w:t>
            </w:r>
            <w:r w:rsidR="003E7200">
              <w:rPr>
                <w:rFonts w:ascii="Arial" w:hAnsi="Arial" w:cs="Arial"/>
                <w:bCs/>
                <w:color w:val="000000"/>
                <w:sz w:val="24"/>
                <w:szCs w:val="28"/>
              </w:rPr>
              <w:t>“</w:t>
            </w:r>
            <w:r w:rsidRPr="00BC07C9">
              <w:rPr>
                <w:rFonts w:ascii="Arial" w:hAnsi="Arial" w:cs="Arial"/>
                <w:bCs/>
                <w:color w:val="000000"/>
                <w:sz w:val="24"/>
                <w:szCs w:val="28"/>
              </w:rPr>
              <w:t>C,</w:t>
            </w:r>
            <w:r w:rsidR="003E7200">
              <w:rPr>
                <w:rFonts w:ascii="Arial" w:hAnsi="Arial" w:cs="Arial"/>
                <w:bCs/>
                <w:color w:val="000000"/>
                <w:sz w:val="24"/>
                <w:szCs w:val="28"/>
              </w:rPr>
              <w:t>”</w:t>
            </w:r>
            <w:r w:rsidRPr="00BC07C9">
              <w:rPr>
                <w:rFonts w:ascii="Arial" w:hAnsi="Arial" w:cs="Arial"/>
                <w:bCs/>
                <w:color w:val="000000"/>
                <w:sz w:val="24"/>
                <w:szCs w:val="28"/>
              </w:rPr>
              <w:t xml:space="preserve"> labeled “Criticality/Urgency” needs to be changed as these terms are not synonymous. As such, this row will be made into two lines, ensuring each term is defined. </w:t>
            </w:r>
          </w:p>
          <w:p w14:paraId="2DD97C5E" w14:textId="1090C8D5" w:rsidR="00847EAF" w:rsidRPr="00BC07C9" w:rsidRDefault="00847EAF" w:rsidP="00EE6030">
            <w:pPr>
              <w:rPr>
                <w:rFonts w:ascii="Arial" w:hAnsi="Arial" w:cs="Arial"/>
                <w:bCs/>
                <w:color w:val="000000"/>
                <w:sz w:val="24"/>
                <w:szCs w:val="28"/>
              </w:rPr>
            </w:pPr>
          </w:p>
          <w:p w14:paraId="1A60D11F" w14:textId="5E494086" w:rsidR="00EE6030" w:rsidRPr="00BC07C9" w:rsidRDefault="00847EAF" w:rsidP="003E7200">
            <w:pPr>
              <w:rPr>
                <w:rFonts w:ascii="Arial" w:hAnsi="Arial" w:cs="Arial"/>
                <w:b/>
                <w:sz w:val="24"/>
                <w:szCs w:val="24"/>
              </w:rPr>
            </w:pPr>
            <w:r w:rsidRPr="00BC07C9">
              <w:rPr>
                <w:rFonts w:ascii="Arial" w:hAnsi="Arial" w:cs="Arial"/>
                <w:bCs/>
                <w:color w:val="000000"/>
                <w:sz w:val="24"/>
                <w:szCs w:val="28"/>
              </w:rPr>
              <w:t xml:space="preserve">Michael </w:t>
            </w:r>
            <w:r w:rsidR="003E7200">
              <w:rPr>
                <w:rFonts w:ascii="Arial" w:hAnsi="Arial" w:cs="Arial"/>
                <w:bCs/>
                <w:color w:val="000000"/>
                <w:sz w:val="24"/>
                <w:szCs w:val="28"/>
              </w:rPr>
              <w:t xml:space="preserve">Stewart </w:t>
            </w:r>
            <w:r w:rsidRPr="00BC07C9">
              <w:rPr>
                <w:rFonts w:ascii="Arial" w:hAnsi="Arial" w:cs="Arial"/>
                <w:bCs/>
                <w:color w:val="000000"/>
                <w:sz w:val="24"/>
                <w:szCs w:val="28"/>
              </w:rPr>
              <w:t>assured the Committee that he will make these changes and send them the update</w:t>
            </w:r>
            <w:r w:rsidR="003E7200">
              <w:rPr>
                <w:rFonts w:ascii="Arial" w:hAnsi="Arial" w:cs="Arial"/>
                <w:bCs/>
                <w:color w:val="000000"/>
                <w:sz w:val="24"/>
                <w:szCs w:val="28"/>
              </w:rPr>
              <w:t>d</w:t>
            </w:r>
            <w:r w:rsidRPr="00BC07C9">
              <w:rPr>
                <w:rFonts w:ascii="Arial" w:hAnsi="Arial" w:cs="Arial"/>
                <w:bCs/>
                <w:color w:val="000000"/>
                <w:sz w:val="24"/>
                <w:szCs w:val="28"/>
              </w:rPr>
              <w:t xml:space="preserve"> rubric as soon as possible.</w:t>
            </w:r>
            <w:r w:rsidR="00E83FD5" w:rsidRPr="00BC07C9">
              <w:rPr>
                <w:rFonts w:ascii="Arial" w:hAnsi="Arial" w:cs="Arial"/>
                <w:bCs/>
                <w:color w:val="000000"/>
                <w:sz w:val="24"/>
                <w:szCs w:val="28"/>
              </w:rPr>
              <w:t xml:space="preserve"> The Committee agreed to approve the updated rubric</w:t>
            </w:r>
            <w:r w:rsidR="003E7200">
              <w:rPr>
                <w:rFonts w:ascii="Arial" w:hAnsi="Arial" w:cs="Arial"/>
                <w:bCs/>
                <w:color w:val="000000"/>
                <w:sz w:val="24"/>
                <w:szCs w:val="28"/>
              </w:rPr>
              <w:t xml:space="preserve">, understanding the updates will be made as requested. </w:t>
            </w:r>
            <w:r w:rsidRPr="00BC07C9">
              <w:rPr>
                <w:rFonts w:ascii="Arial" w:hAnsi="Arial" w:cs="Arial"/>
                <w:bCs/>
                <w:color w:val="000000"/>
                <w:sz w:val="24"/>
                <w:szCs w:val="28"/>
              </w:rPr>
              <w:t xml:space="preserve"> </w:t>
            </w:r>
          </w:p>
        </w:tc>
      </w:tr>
      <w:tr w:rsidR="00BD27E9" w:rsidRPr="00CB4D7B" w14:paraId="66A478A2" w14:textId="77777777" w:rsidTr="00BC07C9">
        <w:trPr>
          <w:trHeight w:val="252"/>
          <w:tblHeader/>
        </w:trPr>
        <w:tc>
          <w:tcPr>
            <w:tcW w:w="2870" w:type="dxa"/>
          </w:tcPr>
          <w:p w14:paraId="642A9D67" w14:textId="51E57745" w:rsidR="00BD27E9" w:rsidRPr="00BD27E9" w:rsidRDefault="00BD27E9" w:rsidP="00BD27E9">
            <w:pPr>
              <w:rPr>
                <w:rFonts w:cstheme="minorHAnsi"/>
                <w:sz w:val="24"/>
                <w:szCs w:val="24"/>
              </w:rPr>
            </w:pPr>
            <w:r w:rsidRPr="00BD27E9">
              <w:rPr>
                <w:rFonts w:cstheme="minorHAnsi"/>
                <w:sz w:val="24"/>
                <w:szCs w:val="24"/>
              </w:rPr>
              <w:t>8. Biology request</w:t>
            </w:r>
          </w:p>
          <w:p w14:paraId="79DEAF3E" w14:textId="5973EB14" w:rsidR="00BD27E9" w:rsidRPr="00BD27E9" w:rsidRDefault="00BD27E9" w:rsidP="00BD27E9">
            <w:pPr>
              <w:pStyle w:val="MeetingTitle"/>
              <w:spacing w:before="0"/>
              <w:rPr>
                <w:rFonts w:cstheme="minorHAnsi"/>
                <w:b w:val="0"/>
                <w:sz w:val="24"/>
                <w:szCs w:val="24"/>
              </w:rPr>
            </w:pPr>
          </w:p>
        </w:tc>
        <w:tc>
          <w:tcPr>
            <w:tcW w:w="8010" w:type="dxa"/>
            <w:gridSpan w:val="2"/>
          </w:tcPr>
          <w:p w14:paraId="6EF5CC1D" w14:textId="18F20481" w:rsidR="00BD27E9" w:rsidRPr="00BC07C9" w:rsidRDefault="00E83FD5" w:rsidP="00BC07C9">
            <w:pPr>
              <w:pStyle w:val="MeetingTitle"/>
              <w:spacing w:before="0"/>
              <w:rPr>
                <w:rFonts w:ascii="Arial" w:hAnsi="Arial" w:cs="Arial"/>
                <w:b w:val="0"/>
                <w:sz w:val="24"/>
                <w:szCs w:val="24"/>
              </w:rPr>
            </w:pPr>
            <w:r w:rsidRPr="00BC07C9">
              <w:rPr>
                <w:rFonts w:ascii="Arial" w:hAnsi="Arial" w:cs="Arial"/>
                <w:b w:val="0"/>
                <w:sz w:val="24"/>
                <w:szCs w:val="24"/>
              </w:rPr>
              <w:t xml:space="preserve">In the essence of time, Mike Reese suggested that </w:t>
            </w:r>
            <w:r w:rsidR="007B4C4B" w:rsidRPr="00BC07C9">
              <w:rPr>
                <w:rFonts w:ascii="Arial" w:hAnsi="Arial" w:cs="Arial"/>
                <w:b w:val="0"/>
                <w:sz w:val="24"/>
                <w:szCs w:val="24"/>
              </w:rPr>
              <w:t xml:space="preserve">the Biology </w:t>
            </w:r>
            <w:r w:rsidR="00BC07C9" w:rsidRPr="00BC07C9">
              <w:rPr>
                <w:rFonts w:ascii="Arial" w:hAnsi="Arial" w:cs="Arial"/>
                <w:b w:val="0"/>
                <w:sz w:val="24"/>
                <w:szCs w:val="24"/>
              </w:rPr>
              <w:t xml:space="preserve">request be emailed to the committee with the updated rubric. The committee can look them over, rank the request, and email the Co-Chairs the completed, scored request. </w:t>
            </w:r>
          </w:p>
        </w:tc>
      </w:tr>
    </w:tbl>
    <w:p w14:paraId="212B1007" w14:textId="77777777" w:rsidR="00A30637" w:rsidRPr="00CB4D7B" w:rsidRDefault="00A30637" w:rsidP="008A0CE4">
      <w:pPr>
        <w:rPr>
          <w:rFonts w:ascii="Arial" w:hAnsi="Arial" w:cs="Arial"/>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4310"/>
        <w:gridCol w:w="6660"/>
      </w:tblGrid>
      <w:tr w:rsidR="00A30637" w:rsidRPr="00CB4D7B" w14:paraId="6FE38A72" w14:textId="77777777" w:rsidTr="00BD27E9">
        <w:trPr>
          <w:trHeight w:val="225"/>
          <w:tblHeader/>
        </w:trPr>
        <w:tc>
          <w:tcPr>
            <w:tcW w:w="10970"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FC4044" w:rsidRPr="00CB4D7B" w14:paraId="070D8ABA" w14:textId="77777777" w:rsidTr="00BC07C9">
        <w:trPr>
          <w:trHeight w:val="333"/>
          <w:tblHeader/>
        </w:trPr>
        <w:tc>
          <w:tcPr>
            <w:tcW w:w="4310" w:type="dxa"/>
          </w:tcPr>
          <w:p w14:paraId="33A856FD" w14:textId="1E63E1C2" w:rsidR="00FC4044" w:rsidRPr="00BD27E9" w:rsidRDefault="00FC4044" w:rsidP="00BC07C9">
            <w:pPr>
              <w:pStyle w:val="MeetingTitle"/>
              <w:spacing w:before="0"/>
              <w:rPr>
                <w:rFonts w:cstheme="minorHAnsi"/>
                <w:b w:val="0"/>
                <w:sz w:val="24"/>
                <w:szCs w:val="24"/>
              </w:rPr>
            </w:pPr>
            <w:r>
              <w:rPr>
                <w:rFonts w:cstheme="minorHAnsi"/>
                <w:b w:val="0"/>
                <w:sz w:val="24"/>
                <w:szCs w:val="24"/>
              </w:rPr>
              <w:t>9.</w:t>
            </w:r>
            <w:r w:rsidRPr="00BC07C9">
              <w:rPr>
                <w:rFonts w:cstheme="minorHAnsi"/>
                <w:b w:val="0"/>
                <w:sz w:val="22"/>
                <w:szCs w:val="24"/>
              </w:rPr>
              <w:t xml:space="preserve">Approve </w:t>
            </w:r>
            <w:r w:rsidRPr="00BC07C9">
              <w:rPr>
                <w:rFonts w:cstheme="minorHAnsi"/>
                <w:sz w:val="22"/>
                <w:szCs w:val="24"/>
              </w:rPr>
              <w:t>Meeting Notes From May 13, 2019</w:t>
            </w:r>
          </w:p>
        </w:tc>
        <w:tc>
          <w:tcPr>
            <w:tcW w:w="6660" w:type="dxa"/>
          </w:tcPr>
          <w:p w14:paraId="5C1E075E" w14:textId="701E038B" w:rsidR="00FC4044" w:rsidRDefault="00FC4044" w:rsidP="00EE6030">
            <w:pPr>
              <w:pStyle w:val="MeetingTitle"/>
              <w:spacing w:before="0"/>
              <w:rPr>
                <w:rFonts w:cstheme="minorHAnsi"/>
                <w:b w:val="0"/>
                <w:sz w:val="28"/>
                <w:szCs w:val="28"/>
              </w:rPr>
            </w:pPr>
            <w:r>
              <w:rPr>
                <w:rFonts w:cstheme="minorHAnsi"/>
                <w:b w:val="0"/>
                <w:sz w:val="28"/>
                <w:szCs w:val="28"/>
              </w:rPr>
              <w:t>Approved.</w:t>
            </w:r>
          </w:p>
        </w:tc>
      </w:tr>
      <w:tr w:rsidR="00A30637" w:rsidRPr="00CB4D7B" w14:paraId="39578609" w14:textId="77777777" w:rsidTr="00BC07C9">
        <w:trPr>
          <w:trHeight w:val="333"/>
          <w:tblHeader/>
        </w:trPr>
        <w:tc>
          <w:tcPr>
            <w:tcW w:w="4310" w:type="dxa"/>
          </w:tcPr>
          <w:p w14:paraId="07431C0C" w14:textId="4D01C1CD" w:rsidR="00A30637" w:rsidRPr="00BD27E9" w:rsidRDefault="00BD27E9" w:rsidP="00FC4044">
            <w:pPr>
              <w:pStyle w:val="MeetingTitle"/>
              <w:spacing w:before="0"/>
              <w:rPr>
                <w:rFonts w:cstheme="minorHAnsi"/>
                <w:b w:val="0"/>
                <w:sz w:val="24"/>
                <w:szCs w:val="24"/>
              </w:rPr>
            </w:pPr>
            <w:r w:rsidRPr="00BD27E9">
              <w:rPr>
                <w:rFonts w:cstheme="minorHAnsi"/>
                <w:b w:val="0"/>
                <w:sz w:val="24"/>
                <w:szCs w:val="24"/>
              </w:rPr>
              <w:t>9.</w:t>
            </w:r>
            <w:r w:rsidR="00EE6030">
              <w:rPr>
                <w:rFonts w:cstheme="minorHAnsi"/>
                <w:b w:val="0"/>
                <w:sz w:val="24"/>
                <w:szCs w:val="24"/>
              </w:rPr>
              <w:t xml:space="preserve"> </w:t>
            </w:r>
            <w:r w:rsidR="00EE6030" w:rsidRPr="00FC4044">
              <w:rPr>
                <w:rFonts w:ascii="Arial" w:hAnsi="Arial" w:cs="Arial"/>
                <w:sz w:val="22"/>
              </w:rPr>
              <w:t>GC Prioritization Rubric</w:t>
            </w:r>
            <w:r w:rsidR="00FC4044">
              <w:rPr>
                <w:rFonts w:ascii="Arial" w:hAnsi="Arial" w:cs="Arial"/>
                <w:b w:val="0"/>
                <w:sz w:val="22"/>
              </w:rPr>
              <w:t xml:space="preserve">—Should </w:t>
            </w:r>
            <w:r w:rsidR="00FC4044" w:rsidRPr="00FC4044">
              <w:rPr>
                <w:rFonts w:ascii="Arial" w:hAnsi="Arial" w:cs="Arial"/>
                <w:b w:val="0"/>
                <w:sz w:val="22"/>
              </w:rPr>
              <w:t>costs be removed from the rubric and addressed in the Tech</w:t>
            </w:r>
            <w:r w:rsidR="00FC4044">
              <w:rPr>
                <w:rFonts w:ascii="Arial" w:hAnsi="Arial" w:cs="Arial"/>
                <w:b w:val="0"/>
                <w:sz w:val="22"/>
              </w:rPr>
              <w:t>nology</w:t>
            </w:r>
            <w:r w:rsidR="00FC4044" w:rsidRPr="00FC4044">
              <w:rPr>
                <w:rFonts w:ascii="Arial" w:hAnsi="Arial" w:cs="Arial"/>
                <w:b w:val="0"/>
                <w:sz w:val="22"/>
              </w:rPr>
              <w:t xml:space="preserve"> Request</w:t>
            </w:r>
            <w:r w:rsidR="00FC4044">
              <w:rPr>
                <w:rFonts w:ascii="Arial" w:hAnsi="Arial" w:cs="Arial"/>
                <w:b w:val="0"/>
                <w:sz w:val="22"/>
              </w:rPr>
              <w:t xml:space="preserve"> Form?</w:t>
            </w:r>
          </w:p>
        </w:tc>
        <w:tc>
          <w:tcPr>
            <w:tcW w:w="6660" w:type="dxa"/>
          </w:tcPr>
          <w:p w14:paraId="3497A9BD" w14:textId="676E553A" w:rsidR="00A30637" w:rsidRPr="00CB4D7B" w:rsidRDefault="00FC4044" w:rsidP="00FC4044">
            <w:pPr>
              <w:pStyle w:val="MeetingTitle"/>
              <w:spacing w:before="0"/>
              <w:rPr>
                <w:rFonts w:ascii="Arial" w:hAnsi="Arial" w:cs="Arial"/>
                <w:b w:val="0"/>
                <w:sz w:val="24"/>
                <w:szCs w:val="24"/>
              </w:rPr>
            </w:pPr>
            <w:r>
              <w:rPr>
                <w:rFonts w:cstheme="minorHAnsi"/>
                <w:b w:val="0"/>
                <w:sz w:val="28"/>
                <w:szCs w:val="28"/>
              </w:rPr>
              <w:t xml:space="preserve">Agreed. </w:t>
            </w:r>
          </w:p>
        </w:tc>
      </w:tr>
      <w:tr w:rsidR="00E83FD5" w:rsidRPr="00CB4D7B" w14:paraId="60E094D8" w14:textId="77777777" w:rsidTr="00BC07C9">
        <w:trPr>
          <w:trHeight w:val="333"/>
          <w:tblHeader/>
        </w:trPr>
        <w:tc>
          <w:tcPr>
            <w:tcW w:w="4310" w:type="dxa"/>
          </w:tcPr>
          <w:p w14:paraId="328CE7B1" w14:textId="45773A94" w:rsidR="00FC4044" w:rsidRPr="00BD27E9" w:rsidRDefault="00E83FD5" w:rsidP="00FC4044">
            <w:pPr>
              <w:pStyle w:val="MeetingTitle"/>
              <w:spacing w:before="0"/>
              <w:rPr>
                <w:rFonts w:cstheme="minorHAnsi"/>
                <w:b w:val="0"/>
                <w:sz w:val="24"/>
                <w:szCs w:val="24"/>
              </w:rPr>
            </w:pPr>
            <w:r>
              <w:rPr>
                <w:rFonts w:cstheme="minorHAnsi"/>
                <w:b w:val="0"/>
                <w:sz w:val="24"/>
                <w:szCs w:val="24"/>
              </w:rPr>
              <w:t>10</w:t>
            </w:r>
            <w:r w:rsidRPr="00BC07C9">
              <w:rPr>
                <w:rFonts w:ascii="Arial" w:hAnsi="Arial" w:cs="Arial"/>
                <w:b w:val="0"/>
                <w:sz w:val="22"/>
                <w:szCs w:val="24"/>
              </w:rPr>
              <w:t xml:space="preserve">. </w:t>
            </w:r>
            <w:r w:rsidRPr="00BC07C9">
              <w:rPr>
                <w:rFonts w:ascii="Arial" w:hAnsi="Arial" w:cs="Arial"/>
                <w:sz w:val="22"/>
                <w:szCs w:val="24"/>
              </w:rPr>
              <w:t>Edited/updated Rubric</w:t>
            </w:r>
            <w:r w:rsidR="00FC4044" w:rsidRPr="00BC07C9">
              <w:rPr>
                <w:rFonts w:ascii="Arial" w:hAnsi="Arial" w:cs="Arial"/>
                <w:b w:val="0"/>
                <w:sz w:val="22"/>
                <w:szCs w:val="24"/>
              </w:rPr>
              <w:t>—Should the committee approve the updated rubric given the changes are made accordingly?</w:t>
            </w:r>
          </w:p>
        </w:tc>
        <w:tc>
          <w:tcPr>
            <w:tcW w:w="6660" w:type="dxa"/>
          </w:tcPr>
          <w:p w14:paraId="62A14BAA" w14:textId="165FCEC1" w:rsidR="00E83FD5" w:rsidRDefault="00FC4044" w:rsidP="00EE6030">
            <w:pPr>
              <w:pStyle w:val="MeetingTitle"/>
              <w:spacing w:before="0"/>
              <w:rPr>
                <w:rFonts w:cstheme="minorHAnsi"/>
                <w:b w:val="0"/>
                <w:sz w:val="28"/>
                <w:szCs w:val="28"/>
              </w:rPr>
            </w:pPr>
            <w:r>
              <w:rPr>
                <w:rFonts w:cstheme="minorHAnsi"/>
                <w:b w:val="0"/>
                <w:sz w:val="28"/>
                <w:szCs w:val="28"/>
              </w:rPr>
              <w:t>Agreed.</w:t>
            </w:r>
            <w:r w:rsidR="00E83FD5">
              <w:rPr>
                <w:rFonts w:cstheme="minorHAnsi"/>
                <w:b w:val="0"/>
                <w:sz w:val="28"/>
                <w:szCs w:val="28"/>
              </w:rPr>
              <w:t xml:space="preserve"> </w:t>
            </w:r>
          </w:p>
        </w:tc>
      </w:tr>
    </w:tbl>
    <w:p w14:paraId="49A694DD" w14:textId="77777777" w:rsidR="00753F06" w:rsidRPr="00CB4D7B" w:rsidRDefault="00753F06" w:rsidP="00706430">
      <w:pPr>
        <w:pStyle w:val="DateTime"/>
        <w:spacing w:after="0"/>
        <w:jc w:val="center"/>
        <w:rPr>
          <w:rFonts w:ascii="Arial" w:hAnsi="Arial" w:cs="Arial"/>
          <w:b/>
          <w:i/>
          <w:sz w:val="24"/>
          <w:szCs w:val="24"/>
        </w:rPr>
      </w:pPr>
    </w:p>
    <w:tbl>
      <w:tblPr>
        <w:tblStyle w:val="TableGrid"/>
        <w:tblW w:w="1089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420"/>
        <w:gridCol w:w="4671"/>
        <w:gridCol w:w="2799"/>
      </w:tblGrid>
      <w:tr w:rsidR="00753F06" w:rsidRPr="00CB4D7B" w14:paraId="10557E00" w14:textId="77777777" w:rsidTr="00BD27E9">
        <w:trPr>
          <w:trHeight w:hRule="exact" w:val="317"/>
          <w:tblHeader/>
          <w:jc w:val="center"/>
        </w:trPr>
        <w:tc>
          <w:tcPr>
            <w:tcW w:w="10890"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r w:rsidR="00CA0223" w:rsidRPr="00CB4D7B" w14:paraId="2FA3BC4F" w14:textId="77777777" w:rsidTr="00BD27E9">
        <w:trPr>
          <w:trHeight w:hRule="exact" w:val="317"/>
          <w:tblHeader/>
          <w:jc w:val="center"/>
        </w:trPr>
        <w:tc>
          <w:tcPr>
            <w:tcW w:w="10890" w:type="dxa"/>
            <w:gridSpan w:val="3"/>
            <w:shd w:val="clear" w:color="auto" w:fill="F2F2F2" w:themeFill="background1" w:themeFillShade="F2"/>
            <w:vAlign w:val="center"/>
          </w:tcPr>
          <w:p w14:paraId="2B7481C9" w14:textId="77777777" w:rsidR="00CA0223" w:rsidRPr="00CB4D7B" w:rsidRDefault="00CA0223" w:rsidP="00356F16">
            <w:pPr>
              <w:pStyle w:val="MeetingTitle"/>
              <w:spacing w:before="0"/>
              <w:jc w:val="center"/>
              <w:rPr>
                <w:rFonts w:ascii="Arial" w:hAnsi="Arial" w:cs="Arial"/>
                <w:color w:val="000000" w:themeColor="text1"/>
                <w:sz w:val="24"/>
                <w:szCs w:val="24"/>
              </w:rPr>
            </w:pPr>
          </w:p>
        </w:tc>
      </w:tr>
      <w:tr w:rsidR="00753F06" w:rsidRPr="00CB4D7B" w14:paraId="239D4D9F" w14:textId="77777777" w:rsidTr="00BD27E9">
        <w:trPr>
          <w:trHeight w:hRule="exact" w:val="576"/>
          <w:tblHeader/>
          <w:jc w:val="center"/>
        </w:trPr>
        <w:tc>
          <w:tcPr>
            <w:tcW w:w="3420"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4671"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2799"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753F06" w:rsidRPr="00CB4D7B" w14:paraId="2E58AE7D" w14:textId="77777777" w:rsidTr="00BD27E9">
        <w:trPr>
          <w:trHeight w:hRule="exact" w:val="875"/>
          <w:tblHeader/>
          <w:jc w:val="center"/>
        </w:trPr>
        <w:tc>
          <w:tcPr>
            <w:tcW w:w="3420" w:type="dxa"/>
          </w:tcPr>
          <w:p w14:paraId="555B5CE6" w14:textId="77777777" w:rsidR="003E7200" w:rsidRDefault="003E7200" w:rsidP="003E7200">
            <w:pPr>
              <w:pStyle w:val="MeetingTitle"/>
              <w:spacing w:before="0"/>
              <w:ind w:left="485"/>
              <w:jc w:val="center"/>
              <w:rPr>
                <w:rFonts w:ascii="Arial" w:hAnsi="Arial" w:cs="Arial"/>
                <w:b w:val="0"/>
                <w:sz w:val="24"/>
                <w:szCs w:val="24"/>
              </w:rPr>
            </w:pPr>
          </w:p>
          <w:p w14:paraId="64B7827C" w14:textId="14CE9CA0" w:rsidR="00753F06" w:rsidRPr="00BC07C9" w:rsidRDefault="002F4620" w:rsidP="003E7200">
            <w:pPr>
              <w:pStyle w:val="MeetingTitle"/>
              <w:spacing w:before="0"/>
              <w:ind w:left="485"/>
              <w:jc w:val="center"/>
              <w:rPr>
                <w:rFonts w:ascii="Arial" w:hAnsi="Arial" w:cs="Arial"/>
                <w:b w:val="0"/>
                <w:sz w:val="24"/>
                <w:szCs w:val="24"/>
              </w:rPr>
            </w:pPr>
            <w:r w:rsidRPr="00BC07C9">
              <w:rPr>
                <w:rFonts w:ascii="Arial" w:hAnsi="Arial" w:cs="Arial"/>
                <w:b w:val="0"/>
                <w:sz w:val="24"/>
                <w:szCs w:val="24"/>
              </w:rPr>
              <w:t>Michael Stewart</w:t>
            </w:r>
          </w:p>
        </w:tc>
        <w:tc>
          <w:tcPr>
            <w:tcW w:w="4671" w:type="dxa"/>
          </w:tcPr>
          <w:p w14:paraId="5DB95C0A" w14:textId="7A0A28F0" w:rsidR="00753F06" w:rsidRPr="00BC07C9" w:rsidRDefault="002F4620" w:rsidP="00DD6987">
            <w:pPr>
              <w:pStyle w:val="MeetingTitle"/>
              <w:spacing w:before="0"/>
              <w:jc w:val="center"/>
              <w:rPr>
                <w:rFonts w:ascii="Arial" w:hAnsi="Arial" w:cs="Arial"/>
                <w:b w:val="0"/>
                <w:sz w:val="24"/>
                <w:szCs w:val="24"/>
              </w:rPr>
            </w:pPr>
            <w:r w:rsidRPr="00BC07C9">
              <w:rPr>
                <w:rFonts w:ascii="Arial" w:hAnsi="Arial" w:cs="Arial"/>
                <w:b w:val="0"/>
                <w:sz w:val="24"/>
                <w:szCs w:val="24"/>
              </w:rPr>
              <w:t xml:space="preserve">Update the GC Prioritization rubric and send to Committee members. </w:t>
            </w:r>
          </w:p>
        </w:tc>
        <w:tc>
          <w:tcPr>
            <w:tcW w:w="2799" w:type="dxa"/>
          </w:tcPr>
          <w:p w14:paraId="40C978E9" w14:textId="77777777" w:rsidR="00BC07C9" w:rsidRDefault="00BC07C9" w:rsidP="00BC07C9">
            <w:pPr>
              <w:pStyle w:val="MeetingTitle"/>
              <w:spacing w:before="0"/>
              <w:ind w:firstLine="239"/>
              <w:jc w:val="center"/>
              <w:rPr>
                <w:rFonts w:ascii="Arial" w:hAnsi="Arial" w:cs="Arial"/>
                <w:b w:val="0"/>
                <w:sz w:val="24"/>
                <w:szCs w:val="24"/>
              </w:rPr>
            </w:pPr>
          </w:p>
          <w:p w14:paraId="6F15B1F3" w14:textId="1BB9C50E" w:rsidR="00DD6987" w:rsidRPr="00BC07C9" w:rsidRDefault="002F4620" w:rsidP="00BC07C9">
            <w:pPr>
              <w:pStyle w:val="MeetingTitle"/>
              <w:spacing w:before="0"/>
              <w:ind w:firstLine="239"/>
              <w:jc w:val="center"/>
              <w:rPr>
                <w:rFonts w:ascii="Arial" w:hAnsi="Arial" w:cs="Arial"/>
                <w:b w:val="0"/>
                <w:sz w:val="24"/>
                <w:szCs w:val="24"/>
              </w:rPr>
            </w:pPr>
            <w:r w:rsidRPr="00BC07C9">
              <w:rPr>
                <w:rFonts w:ascii="Arial" w:hAnsi="Arial" w:cs="Arial"/>
                <w:b w:val="0"/>
                <w:sz w:val="24"/>
                <w:szCs w:val="24"/>
              </w:rPr>
              <w:t>ASAP</w:t>
            </w:r>
          </w:p>
        </w:tc>
      </w:tr>
      <w:tr w:rsidR="004B33A4" w:rsidRPr="00CB4D7B" w14:paraId="1D4307A2" w14:textId="77777777" w:rsidTr="00BD27E9">
        <w:trPr>
          <w:trHeight w:hRule="exact" w:val="992"/>
          <w:tblHeader/>
          <w:jc w:val="center"/>
        </w:trPr>
        <w:tc>
          <w:tcPr>
            <w:tcW w:w="3420" w:type="dxa"/>
          </w:tcPr>
          <w:p w14:paraId="049FEEA0" w14:textId="77777777" w:rsidR="003E7200" w:rsidRDefault="003E7200" w:rsidP="003E7200">
            <w:pPr>
              <w:pStyle w:val="MeetingTitle"/>
              <w:spacing w:before="0"/>
              <w:ind w:left="485"/>
              <w:jc w:val="center"/>
              <w:rPr>
                <w:rFonts w:ascii="Arial" w:hAnsi="Arial" w:cs="Arial"/>
                <w:b w:val="0"/>
                <w:sz w:val="24"/>
                <w:szCs w:val="24"/>
              </w:rPr>
            </w:pPr>
          </w:p>
          <w:p w14:paraId="5257232F" w14:textId="4E649B20" w:rsidR="004B33A4" w:rsidRPr="00BC07C9" w:rsidRDefault="004B33A4" w:rsidP="003E7200">
            <w:pPr>
              <w:pStyle w:val="MeetingTitle"/>
              <w:spacing w:before="0"/>
              <w:ind w:left="485"/>
              <w:jc w:val="center"/>
              <w:rPr>
                <w:rFonts w:ascii="Arial" w:hAnsi="Arial" w:cs="Arial"/>
                <w:b w:val="0"/>
                <w:sz w:val="24"/>
                <w:szCs w:val="24"/>
              </w:rPr>
            </w:pPr>
            <w:r>
              <w:rPr>
                <w:rFonts w:ascii="Arial" w:hAnsi="Arial" w:cs="Arial"/>
                <w:b w:val="0"/>
                <w:sz w:val="24"/>
                <w:szCs w:val="24"/>
              </w:rPr>
              <w:t>Jacob Angelo</w:t>
            </w:r>
          </w:p>
        </w:tc>
        <w:tc>
          <w:tcPr>
            <w:tcW w:w="4671" w:type="dxa"/>
          </w:tcPr>
          <w:p w14:paraId="73ED9EAF" w14:textId="58FAF03A" w:rsidR="004B33A4" w:rsidRPr="00BC07C9" w:rsidRDefault="004B33A4" w:rsidP="00DD6987">
            <w:pPr>
              <w:pStyle w:val="MeetingTitle"/>
              <w:spacing w:before="0"/>
              <w:ind w:firstLine="239"/>
              <w:jc w:val="center"/>
              <w:rPr>
                <w:rFonts w:ascii="Arial" w:hAnsi="Arial" w:cs="Arial"/>
                <w:b w:val="0"/>
                <w:sz w:val="24"/>
                <w:szCs w:val="24"/>
              </w:rPr>
            </w:pPr>
            <w:r>
              <w:rPr>
                <w:rFonts w:ascii="Arial" w:hAnsi="Arial" w:cs="Arial"/>
                <w:b w:val="0"/>
                <w:sz w:val="24"/>
                <w:szCs w:val="24"/>
              </w:rPr>
              <w:t xml:space="preserve">Jacob will be the point person to receive the Technology Request Forms. </w:t>
            </w:r>
          </w:p>
        </w:tc>
        <w:tc>
          <w:tcPr>
            <w:tcW w:w="2799" w:type="dxa"/>
          </w:tcPr>
          <w:p w14:paraId="1B0EFE6B" w14:textId="77777777" w:rsidR="004B33A4" w:rsidRDefault="004B33A4" w:rsidP="00BC07C9">
            <w:pPr>
              <w:pStyle w:val="MeetingTitle"/>
              <w:spacing w:before="0"/>
              <w:ind w:firstLine="239"/>
              <w:jc w:val="center"/>
              <w:rPr>
                <w:rFonts w:ascii="Arial" w:hAnsi="Arial" w:cs="Arial"/>
                <w:b w:val="0"/>
                <w:sz w:val="24"/>
                <w:szCs w:val="24"/>
              </w:rPr>
            </w:pPr>
          </w:p>
          <w:p w14:paraId="7DED8CE4" w14:textId="31DD8A4A" w:rsidR="004B33A4" w:rsidRDefault="004B33A4" w:rsidP="00BC07C9">
            <w:pPr>
              <w:pStyle w:val="MeetingTitle"/>
              <w:spacing w:before="0"/>
              <w:ind w:firstLine="239"/>
              <w:jc w:val="center"/>
              <w:rPr>
                <w:rFonts w:ascii="Arial" w:hAnsi="Arial" w:cs="Arial"/>
                <w:b w:val="0"/>
                <w:sz w:val="24"/>
                <w:szCs w:val="24"/>
              </w:rPr>
            </w:pPr>
            <w:r>
              <w:rPr>
                <w:rFonts w:ascii="Arial" w:hAnsi="Arial" w:cs="Arial"/>
                <w:b w:val="0"/>
                <w:sz w:val="24"/>
                <w:szCs w:val="24"/>
              </w:rPr>
              <w:t>Ongoing</w:t>
            </w:r>
          </w:p>
        </w:tc>
      </w:tr>
      <w:tr w:rsidR="00753F06" w:rsidRPr="00CB4D7B" w14:paraId="2AC759B3" w14:textId="77777777" w:rsidTr="00BD27E9">
        <w:trPr>
          <w:trHeight w:hRule="exact" w:val="992"/>
          <w:tblHeader/>
          <w:jc w:val="center"/>
        </w:trPr>
        <w:tc>
          <w:tcPr>
            <w:tcW w:w="3420" w:type="dxa"/>
          </w:tcPr>
          <w:p w14:paraId="563F1B96" w14:textId="77777777" w:rsidR="003E7200" w:rsidRDefault="003E7200" w:rsidP="003E7200">
            <w:pPr>
              <w:pStyle w:val="MeetingTitle"/>
              <w:spacing w:before="0"/>
              <w:ind w:left="485"/>
              <w:jc w:val="center"/>
              <w:rPr>
                <w:rFonts w:ascii="Arial" w:hAnsi="Arial" w:cs="Arial"/>
                <w:b w:val="0"/>
                <w:sz w:val="24"/>
                <w:szCs w:val="24"/>
              </w:rPr>
            </w:pPr>
          </w:p>
          <w:p w14:paraId="6F092DC6" w14:textId="68671936" w:rsidR="00DD6987" w:rsidRPr="00BC07C9" w:rsidRDefault="002F4620" w:rsidP="003E7200">
            <w:pPr>
              <w:pStyle w:val="MeetingTitle"/>
              <w:spacing w:before="0"/>
              <w:ind w:left="485"/>
              <w:jc w:val="center"/>
              <w:rPr>
                <w:rFonts w:ascii="Arial" w:hAnsi="Arial" w:cs="Arial"/>
                <w:b w:val="0"/>
                <w:sz w:val="24"/>
                <w:szCs w:val="24"/>
              </w:rPr>
            </w:pPr>
            <w:r w:rsidRPr="00BC07C9">
              <w:rPr>
                <w:rFonts w:ascii="Arial" w:hAnsi="Arial" w:cs="Arial"/>
                <w:b w:val="0"/>
                <w:sz w:val="24"/>
                <w:szCs w:val="24"/>
              </w:rPr>
              <w:t>Jacob Angelo</w:t>
            </w:r>
          </w:p>
        </w:tc>
        <w:tc>
          <w:tcPr>
            <w:tcW w:w="4671" w:type="dxa"/>
          </w:tcPr>
          <w:p w14:paraId="4E2DEE6E" w14:textId="10C2EFF8" w:rsidR="00753F06" w:rsidRPr="00BC07C9" w:rsidRDefault="002F4620" w:rsidP="00DD6987">
            <w:pPr>
              <w:pStyle w:val="MeetingTitle"/>
              <w:spacing w:before="0"/>
              <w:ind w:firstLine="239"/>
              <w:jc w:val="center"/>
              <w:rPr>
                <w:rFonts w:ascii="Arial" w:hAnsi="Arial" w:cs="Arial"/>
                <w:b w:val="0"/>
                <w:sz w:val="24"/>
                <w:szCs w:val="24"/>
              </w:rPr>
            </w:pPr>
            <w:r w:rsidRPr="00BC07C9">
              <w:rPr>
                <w:rFonts w:ascii="Arial" w:hAnsi="Arial" w:cs="Arial"/>
                <w:b w:val="0"/>
                <w:sz w:val="24"/>
                <w:szCs w:val="24"/>
              </w:rPr>
              <w:t>Create excel spreadsheet for ranking technology requests.</w:t>
            </w:r>
          </w:p>
        </w:tc>
        <w:tc>
          <w:tcPr>
            <w:tcW w:w="2799" w:type="dxa"/>
          </w:tcPr>
          <w:p w14:paraId="62361450" w14:textId="77777777" w:rsidR="00BC07C9" w:rsidRDefault="00BC07C9" w:rsidP="00BC07C9">
            <w:pPr>
              <w:pStyle w:val="MeetingTitle"/>
              <w:spacing w:before="0"/>
              <w:ind w:firstLine="239"/>
              <w:jc w:val="center"/>
              <w:rPr>
                <w:rFonts w:ascii="Arial" w:hAnsi="Arial" w:cs="Arial"/>
                <w:b w:val="0"/>
                <w:sz w:val="24"/>
                <w:szCs w:val="24"/>
              </w:rPr>
            </w:pPr>
          </w:p>
          <w:p w14:paraId="5320C235" w14:textId="0EEE2CB7" w:rsidR="00753F06" w:rsidRPr="00BC07C9" w:rsidRDefault="002F4620" w:rsidP="00BC07C9">
            <w:pPr>
              <w:pStyle w:val="MeetingTitle"/>
              <w:spacing w:before="0"/>
              <w:ind w:firstLine="239"/>
              <w:jc w:val="center"/>
              <w:rPr>
                <w:rFonts w:ascii="Arial" w:hAnsi="Arial" w:cs="Arial"/>
                <w:b w:val="0"/>
                <w:sz w:val="24"/>
                <w:szCs w:val="24"/>
              </w:rPr>
            </w:pPr>
            <w:r w:rsidRPr="00BC07C9">
              <w:rPr>
                <w:rFonts w:ascii="Arial" w:hAnsi="Arial" w:cs="Arial"/>
                <w:b w:val="0"/>
                <w:sz w:val="24"/>
                <w:szCs w:val="24"/>
              </w:rPr>
              <w:t>ASAP</w:t>
            </w:r>
          </w:p>
        </w:tc>
      </w:tr>
      <w:tr w:rsidR="00753F06" w:rsidRPr="00CB4D7B" w14:paraId="0ACCFE6D" w14:textId="77777777" w:rsidTr="00BC07C9">
        <w:trPr>
          <w:trHeight w:hRule="exact" w:val="668"/>
          <w:tblHeader/>
          <w:jc w:val="center"/>
        </w:trPr>
        <w:tc>
          <w:tcPr>
            <w:tcW w:w="3420" w:type="dxa"/>
          </w:tcPr>
          <w:p w14:paraId="69A6B653" w14:textId="77777777" w:rsidR="003E7200" w:rsidRDefault="003E7200" w:rsidP="003E7200">
            <w:pPr>
              <w:pStyle w:val="MeetingTitle"/>
              <w:spacing w:before="0"/>
              <w:ind w:left="485"/>
              <w:jc w:val="center"/>
              <w:rPr>
                <w:rFonts w:ascii="Arial" w:hAnsi="Arial" w:cs="Arial"/>
                <w:b w:val="0"/>
                <w:sz w:val="24"/>
                <w:szCs w:val="24"/>
              </w:rPr>
            </w:pPr>
          </w:p>
          <w:p w14:paraId="229B97BD" w14:textId="5383281D" w:rsidR="00753F06" w:rsidRPr="00BC07C9" w:rsidRDefault="00430627" w:rsidP="003E7200">
            <w:pPr>
              <w:pStyle w:val="MeetingTitle"/>
              <w:spacing w:before="0"/>
              <w:ind w:left="485"/>
              <w:jc w:val="center"/>
              <w:rPr>
                <w:rFonts w:ascii="Arial" w:hAnsi="Arial" w:cs="Arial"/>
                <w:b w:val="0"/>
                <w:sz w:val="24"/>
                <w:szCs w:val="24"/>
              </w:rPr>
            </w:pPr>
            <w:r w:rsidRPr="00BC07C9">
              <w:rPr>
                <w:rFonts w:ascii="Arial" w:hAnsi="Arial" w:cs="Arial"/>
                <w:b w:val="0"/>
                <w:sz w:val="24"/>
                <w:szCs w:val="24"/>
              </w:rPr>
              <w:t>Michael Stewart</w:t>
            </w:r>
          </w:p>
        </w:tc>
        <w:tc>
          <w:tcPr>
            <w:tcW w:w="4671" w:type="dxa"/>
          </w:tcPr>
          <w:p w14:paraId="4618ED6D" w14:textId="57ED6BCF" w:rsidR="00753F06" w:rsidRPr="00BC07C9" w:rsidRDefault="00430627" w:rsidP="0053194D">
            <w:pPr>
              <w:pStyle w:val="MeetingTitle"/>
              <w:spacing w:before="0"/>
              <w:jc w:val="center"/>
              <w:rPr>
                <w:rFonts w:ascii="Arial" w:hAnsi="Arial" w:cs="Arial"/>
                <w:b w:val="0"/>
                <w:sz w:val="24"/>
                <w:szCs w:val="24"/>
              </w:rPr>
            </w:pPr>
            <w:r w:rsidRPr="00BC07C9">
              <w:rPr>
                <w:rFonts w:ascii="Arial" w:hAnsi="Arial" w:cs="Arial"/>
                <w:b w:val="0"/>
                <w:sz w:val="24"/>
                <w:szCs w:val="24"/>
              </w:rPr>
              <w:t>Update the Technology Request From through line E.</w:t>
            </w:r>
          </w:p>
        </w:tc>
        <w:tc>
          <w:tcPr>
            <w:tcW w:w="2799" w:type="dxa"/>
          </w:tcPr>
          <w:p w14:paraId="4559382D" w14:textId="1A399593" w:rsidR="00753F06" w:rsidRPr="00BC07C9" w:rsidRDefault="00430627" w:rsidP="00BC07C9">
            <w:pPr>
              <w:pStyle w:val="MeetingTitle"/>
              <w:spacing w:before="0"/>
              <w:jc w:val="center"/>
              <w:rPr>
                <w:rFonts w:ascii="Arial" w:hAnsi="Arial" w:cs="Arial"/>
                <w:b w:val="0"/>
                <w:sz w:val="24"/>
                <w:szCs w:val="24"/>
              </w:rPr>
            </w:pPr>
            <w:r w:rsidRPr="00BC07C9">
              <w:rPr>
                <w:rFonts w:ascii="Arial" w:hAnsi="Arial" w:cs="Arial"/>
                <w:b w:val="0"/>
                <w:sz w:val="24"/>
                <w:szCs w:val="24"/>
              </w:rPr>
              <w:t>Before next meeting on October 28, 2019.</w:t>
            </w:r>
          </w:p>
        </w:tc>
      </w:tr>
      <w:tr w:rsidR="004B33A4" w:rsidRPr="00CB4D7B" w14:paraId="498A7849" w14:textId="77777777" w:rsidTr="004B33A4">
        <w:trPr>
          <w:trHeight w:hRule="exact" w:val="929"/>
          <w:tblHeader/>
          <w:jc w:val="center"/>
        </w:trPr>
        <w:tc>
          <w:tcPr>
            <w:tcW w:w="3420" w:type="dxa"/>
          </w:tcPr>
          <w:p w14:paraId="11D1F9BA" w14:textId="77777777" w:rsidR="003E7200" w:rsidRDefault="003E7200" w:rsidP="003E7200">
            <w:pPr>
              <w:pStyle w:val="MeetingTitle"/>
              <w:spacing w:before="0"/>
              <w:ind w:left="485"/>
              <w:jc w:val="center"/>
              <w:rPr>
                <w:rFonts w:ascii="Arial" w:hAnsi="Arial" w:cs="Arial"/>
                <w:b w:val="0"/>
                <w:sz w:val="24"/>
                <w:szCs w:val="24"/>
              </w:rPr>
            </w:pPr>
          </w:p>
          <w:p w14:paraId="75AC1FA9" w14:textId="2967E53C" w:rsidR="004B33A4" w:rsidRPr="00BC07C9" w:rsidRDefault="004B33A4" w:rsidP="003E7200">
            <w:pPr>
              <w:pStyle w:val="MeetingTitle"/>
              <w:spacing w:before="0"/>
              <w:ind w:left="485"/>
              <w:jc w:val="center"/>
              <w:rPr>
                <w:rFonts w:ascii="Arial" w:hAnsi="Arial" w:cs="Arial"/>
                <w:b w:val="0"/>
                <w:sz w:val="24"/>
                <w:szCs w:val="24"/>
              </w:rPr>
            </w:pPr>
            <w:r>
              <w:rPr>
                <w:rFonts w:ascii="Arial" w:hAnsi="Arial" w:cs="Arial"/>
                <w:b w:val="0"/>
                <w:sz w:val="24"/>
                <w:szCs w:val="24"/>
              </w:rPr>
              <w:t>Committee</w:t>
            </w:r>
          </w:p>
        </w:tc>
        <w:tc>
          <w:tcPr>
            <w:tcW w:w="4671" w:type="dxa"/>
          </w:tcPr>
          <w:p w14:paraId="67479E8A" w14:textId="224C948B" w:rsidR="004B33A4" w:rsidRPr="00BC07C9" w:rsidRDefault="004B33A4" w:rsidP="00BC07C9">
            <w:pPr>
              <w:pStyle w:val="MeetingTitle"/>
              <w:spacing w:before="0"/>
              <w:jc w:val="center"/>
              <w:rPr>
                <w:rFonts w:ascii="Arial" w:hAnsi="Arial" w:cs="Arial"/>
                <w:b w:val="0"/>
                <w:sz w:val="24"/>
              </w:rPr>
            </w:pPr>
            <w:r>
              <w:rPr>
                <w:rFonts w:ascii="Arial" w:hAnsi="Arial" w:cs="Arial"/>
                <w:b w:val="0"/>
                <w:sz w:val="24"/>
              </w:rPr>
              <w:t>Finish updating the “Technology Request Form” at the next meeting.</w:t>
            </w:r>
          </w:p>
        </w:tc>
        <w:tc>
          <w:tcPr>
            <w:tcW w:w="2799" w:type="dxa"/>
          </w:tcPr>
          <w:p w14:paraId="3216AB6C" w14:textId="77777777" w:rsidR="004B33A4" w:rsidRDefault="004B33A4" w:rsidP="00BC07C9">
            <w:pPr>
              <w:pStyle w:val="MeetingTitle"/>
              <w:spacing w:before="0"/>
              <w:jc w:val="center"/>
              <w:rPr>
                <w:rFonts w:ascii="Arial" w:hAnsi="Arial" w:cs="Arial"/>
                <w:b w:val="0"/>
                <w:sz w:val="24"/>
                <w:szCs w:val="24"/>
              </w:rPr>
            </w:pPr>
          </w:p>
          <w:p w14:paraId="4199EF9F" w14:textId="1BFF7420" w:rsidR="004B33A4" w:rsidRDefault="004B33A4" w:rsidP="00BC07C9">
            <w:pPr>
              <w:pStyle w:val="MeetingTitle"/>
              <w:spacing w:before="0"/>
              <w:jc w:val="center"/>
              <w:rPr>
                <w:rFonts w:ascii="Arial" w:hAnsi="Arial" w:cs="Arial"/>
                <w:b w:val="0"/>
                <w:sz w:val="24"/>
                <w:szCs w:val="24"/>
              </w:rPr>
            </w:pPr>
            <w:r>
              <w:rPr>
                <w:rFonts w:ascii="Arial" w:hAnsi="Arial" w:cs="Arial"/>
                <w:b w:val="0"/>
                <w:sz w:val="24"/>
                <w:szCs w:val="24"/>
              </w:rPr>
              <w:t>At the October 28</w:t>
            </w:r>
            <w:r w:rsidRPr="004B33A4">
              <w:rPr>
                <w:rFonts w:ascii="Arial" w:hAnsi="Arial" w:cs="Arial"/>
                <w:b w:val="0"/>
                <w:sz w:val="24"/>
                <w:szCs w:val="24"/>
                <w:vertAlign w:val="superscript"/>
              </w:rPr>
              <w:t>th</w:t>
            </w:r>
            <w:r>
              <w:rPr>
                <w:rFonts w:ascii="Arial" w:hAnsi="Arial" w:cs="Arial"/>
                <w:b w:val="0"/>
                <w:sz w:val="24"/>
                <w:szCs w:val="24"/>
              </w:rPr>
              <w:t xml:space="preserve"> meeting. </w:t>
            </w:r>
          </w:p>
        </w:tc>
      </w:tr>
      <w:tr w:rsidR="00BC07C9" w:rsidRPr="00CB4D7B" w14:paraId="277AEAB6" w14:textId="77777777" w:rsidTr="00BC07C9">
        <w:trPr>
          <w:trHeight w:hRule="exact" w:val="1163"/>
          <w:tblHeader/>
          <w:jc w:val="center"/>
        </w:trPr>
        <w:tc>
          <w:tcPr>
            <w:tcW w:w="3420" w:type="dxa"/>
          </w:tcPr>
          <w:p w14:paraId="41712CB6" w14:textId="77777777" w:rsidR="003E7200" w:rsidRDefault="003E7200" w:rsidP="003E7200">
            <w:pPr>
              <w:pStyle w:val="MeetingTitle"/>
              <w:spacing w:before="0"/>
              <w:ind w:left="485"/>
              <w:jc w:val="center"/>
              <w:rPr>
                <w:rFonts w:ascii="Arial" w:hAnsi="Arial" w:cs="Arial"/>
                <w:b w:val="0"/>
                <w:sz w:val="24"/>
                <w:szCs w:val="24"/>
              </w:rPr>
            </w:pPr>
          </w:p>
          <w:p w14:paraId="04DBD0AB" w14:textId="567E2C2A" w:rsidR="00BC07C9" w:rsidRPr="00BC07C9" w:rsidRDefault="00BC07C9" w:rsidP="003E7200">
            <w:pPr>
              <w:pStyle w:val="MeetingTitle"/>
              <w:spacing w:before="0"/>
              <w:ind w:left="485"/>
              <w:jc w:val="center"/>
              <w:rPr>
                <w:rFonts w:ascii="Arial" w:hAnsi="Arial" w:cs="Arial"/>
                <w:b w:val="0"/>
                <w:sz w:val="24"/>
                <w:szCs w:val="24"/>
              </w:rPr>
            </w:pPr>
            <w:r w:rsidRPr="00BC07C9">
              <w:rPr>
                <w:rFonts w:ascii="Arial" w:hAnsi="Arial" w:cs="Arial"/>
                <w:b w:val="0"/>
                <w:sz w:val="24"/>
                <w:szCs w:val="24"/>
              </w:rPr>
              <w:t>Committee</w:t>
            </w:r>
          </w:p>
        </w:tc>
        <w:tc>
          <w:tcPr>
            <w:tcW w:w="4671" w:type="dxa"/>
          </w:tcPr>
          <w:p w14:paraId="7FE0DA4D" w14:textId="3088B5D4" w:rsidR="00BC07C9" w:rsidRPr="00BC07C9" w:rsidRDefault="00BC07C9" w:rsidP="00BC07C9">
            <w:pPr>
              <w:pStyle w:val="MeetingTitle"/>
              <w:spacing w:before="0"/>
              <w:jc w:val="center"/>
              <w:rPr>
                <w:rFonts w:ascii="Arial" w:hAnsi="Arial" w:cs="Arial"/>
                <w:b w:val="0"/>
                <w:sz w:val="22"/>
              </w:rPr>
            </w:pPr>
            <w:r w:rsidRPr="00BC07C9">
              <w:rPr>
                <w:rFonts w:ascii="Arial" w:hAnsi="Arial" w:cs="Arial"/>
                <w:b w:val="0"/>
                <w:sz w:val="24"/>
              </w:rPr>
              <w:t>Once the updated rubric and Biology request are emailed, the committee will look them over, rank the request, and email the Co-Chairs the completed, scored request.</w:t>
            </w:r>
          </w:p>
        </w:tc>
        <w:tc>
          <w:tcPr>
            <w:tcW w:w="2799" w:type="dxa"/>
          </w:tcPr>
          <w:p w14:paraId="7C2E9C4D" w14:textId="77777777" w:rsidR="00BC07C9" w:rsidRDefault="00BC07C9" w:rsidP="00BC07C9">
            <w:pPr>
              <w:pStyle w:val="MeetingTitle"/>
              <w:spacing w:before="0"/>
              <w:jc w:val="center"/>
              <w:rPr>
                <w:rFonts w:ascii="Arial" w:hAnsi="Arial" w:cs="Arial"/>
                <w:b w:val="0"/>
                <w:sz w:val="24"/>
                <w:szCs w:val="24"/>
              </w:rPr>
            </w:pPr>
          </w:p>
          <w:p w14:paraId="7023C64A" w14:textId="57B2A9F2" w:rsidR="00BC07C9" w:rsidRPr="00BC07C9" w:rsidRDefault="00BC07C9" w:rsidP="00BC07C9">
            <w:pPr>
              <w:pStyle w:val="MeetingTitle"/>
              <w:spacing w:before="0"/>
              <w:jc w:val="center"/>
              <w:rPr>
                <w:rFonts w:ascii="Arial" w:hAnsi="Arial" w:cs="Arial"/>
                <w:b w:val="0"/>
                <w:sz w:val="24"/>
                <w:szCs w:val="24"/>
              </w:rPr>
            </w:pPr>
            <w:r w:rsidRPr="00BC07C9">
              <w:rPr>
                <w:rFonts w:ascii="Arial" w:hAnsi="Arial" w:cs="Arial"/>
                <w:b w:val="0"/>
                <w:sz w:val="24"/>
                <w:szCs w:val="24"/>
              </w:rPr>
              <w:t>ASAP</w:t>
            </w: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CB4D7B"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Pr="00CB4D7B" w:rsidRDefault="003B49C1" w:rsidP="000977E1">
            <w:pPr>
              <w:pStyle w:val="MeetingTitle"/>
              <w:numPr>
                <w:ilvl w:val="0"/>
                <w:numId w:val="1"/>
              </w:numPr>
              <w:spacing w:before="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CB4D7B" w14:paraId="33E71D90" w14:textId="77777777" w:rsidTr="00356F16">
        <w:trPr>
          <w:trHeight w:hRule="exact" w:val="1235"/>
          <w:tblHeader/>
        </w:trPr>
        <w:tc>
          <w:tcPr>
            <w:tcW w:w="10603" w:type="dxa"/>
            <w:shd w:val="clear" w:color="auto" w:fill="F2F2F2" w:themeFill="background1" w:themeFillShade="F2"/>
            <w:vAlign w:val="center"/>
          </w:tcPr>
          <w:p w14:paraId="26AC1D27" w14:textId="3BF9D4B8" w:rsidR="00423663" w:rsidRPr="00CB4D7B" w:rsidRDefault="00423663" w:rsidP="00CA0223">
            <w:pPr>
              <w:pStyle w:val="MeetingTitle"/>
              <w:spacing w:before="0"/>
              <w:rPr>
                <w:rFonts w:ascii="Arial" w:hAnsi="Arial" w:cs="Arial"/>
                <w:color w:val="000000" w:themeColor="text1"/>
                <w:sz w:val="24"/>
                <w:szCs w:val="24"/>
              </w:rPr>
            </w:pPr>
            <w:r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sidR="00BD27E9">
              <w:rPr>
                <w:rFonts w:ascii="Arial" w:hAnsi="Arial" w:cs="Arial"/>
                <w:color w:val="000000" w:themeColor="text1"/>
                <w:sz w:val="24"/>
                <w:szCs w:val="24"/>
              </w:rPr>
              <w:t>October 28, 2019</w:t>
            </w:r>
          </w:p>
        </w:tc>
      </w:tr>
    </w:tbl>
    <w:p w14:paraId="23EE9E08" w14:textId="116F9F78" w:rsidR="00F672AE" w:rsidRPr="00CB4D7B" w:rsidRDefault="00F672AE" w:rsidP="00BC07C9">
      <w:pPr>
        <w:spacing w:after="200" w:line="276" w:lineRule="auto"/>
        <w:rPr>
          <w:rFonts w:ascii="Arial" w:hAnsi="Arial" w:cs="Arial"/>
          <w:b/>
          <w:i/>
          <w:sz w:val="24"/>
          <w:szCs w:val="24"/>
        </w:rPr>
      </w:pPr>
    </w:p>
    <w:sectPr w:rsidR="00F672AE" w:rsidRPr="00CB4D7B" w:rsidSect="006F318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C701" w14:textId="77777777" w:rsidR="00356F16" w:rsidRDefault="00356F16">
      <w:r>
        <w:separator/>
      </w:r>
    </w:p>
  </w:endnote>
  <w:endnote w:type="continuationSeparator" w:id="0">
    <w:p w14:paraId="2BF5B549" w14:textId="77777777" w:rsidR="00356F16" w:rsidRDefault="0035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9D6C" w14:textId="77777777" w:rsidR="001A54CD" w:rsidRDefault="001A5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36101" w14:textId="77777777" w:rsidR="001A54CD" w:rsidRDefault="001A5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F2601" w14:textId="77777777" w:rsidR="001A54CD" w:rsidRDefault="001A5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52B4" w14:textId="77777777" w:rsidR="00356F16" w:rsidRDefault="00356F16">
      <w:r>
        <w:separator/>
      </w:r>
    </w:p>
  </w:footnote>
  <w:footnote w:type="continuationSeparator" w:id="0">
    <w:p w14:paraId="06281CE6" w14:textId="77777777" w:rsidR="00356F16" w:rsidRDefault="0035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F4CC" w14:textId="77777777" w:rsidR="001A54CD" w:rsidRDefault="001A5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64420"/>
      <w:docPartObj>
        <w:docPartGallery w:val="Watermarks"/>
        <w:docPartUnique/>
      </w:docPartObj>
    </w:sdtPr>
    <w:sdtEndPr/>
    <w:sdtContent>
      <w:p w14:paraId="219BBB39" w14:textId="7DAFAF13" w:rsidR="001A54CD" w:rsidRDefault="008E372F">
        <w:pPr>
          <w:pStyle w:val="Header"/>
          <w:pBdr>
            <w:bottom w:val="single" w:sz="4" w:space="1" w:color="D9D9D9" w:themeColor="background1" w:themeShade="D9"/>
          </w:pBdr>
        </w:pPr>
        <w:r>
          <w:rPr>
            <w:noProof/>
          </w:rPr>
          <w:pict w14:anchorId="404FB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1140716049"/>
      <w:docPartObj>
        <w:docPartGallery w:val="Page Numbers (Top of Page)"/>
        <w:docPartUnique/>
      </w:docPartObj>
    </w:sdtPr>
    <w:sdtEndPr>
      <w:rPr>
        <w:color w:val="808080" w:themeColor="background1" w:themeShade="80"/>
        <w:spacing w:val="60"/>
      </w:rPr>
    </w:sdtEndPr>
    <w:sdtContent>
      <w:p w14:paraId="43346A36" w14:textId="027F28B6"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8E372F" w:rsidRPr="008E372F">
          <w:rPr>
            <w:b/>
            <w:bCs/>
            <w:noProof/>
          </w:rPr>
          <w:t>6</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0F791AF" w:rsidR="00356F16" w:rsidRDefault="00356F16"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356F16" w:rsidRPr="009A042E" w:rsidRDefault="00356F16" w:rsidP="009E2BBC">
    <w:pPr>
      <w:jc w:val="center"/>
      <w:rPr>
        <w:rFonts w:cstheme="minorHAnsi"/>
        <w:b/>
        <w:sz w:val="24"/>
        <w:szCs w:val="24"/>
      </w:rPr>
    </w:pPr>
    <w:r w:rsidRPr="009A042E">
      <w:rPr>
        <w:rFonts w:cstheme="minorHAnsi"/>
        <w:b/>
        <w:sz w:val="24"/>
        <w:szCs w:val="24"/>
      </w:rPr>
      <w:t>GROSSMONT COLLEGE</w:t>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111EF9C9" w:rsidR="00356F16" w:rsidRPr="009A042E" w:rsidRDefault="00DF5E63" w:rsidP="009E2BBC">
    <w:pPr>
      <w:pStyle w:val="MeetingTitle"/>
      <w:spacing w:before="0"/>
      <w:jc w:val="center"/>
      <w:rPr>
        <w:rFonts w:cstheme="minorHAnsi"/>
        <w:sz w:val="24"/>
        <w:szCs w:val="24"/>
      </w:rPr>
    </w:pPr>
    <w:r>
      <w:rPr>
        <w:rFonts w:cstheme="minorHAnsi"/>
        <w:sz w:val="24"/>
        <w:szCs w:val="24"/>
      </w:rPr>
      <w:t>September 23</w:t>
    </w:r>
    <w:r w:rsidR="000977E1">
      <w:rPr>
        <w:rFonts w:cstheme="minorHAnsi"/>
        <w:sz w:val="24"/>
        <w:szCs w:val="24"/>
      </w:rPr>
      <w:t>, 2019</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52B6F035" w14:textId="2EA74E02" w:rsidR="00356F16" w:rsidRDefault="000977E1" w:rsidP="009E2BBC">
    <w:pPr>
      <w:pStyle w:val="DateTime"/>
      <w:spacing w:after="0"/>
      <w:jc w:val="center"/>
      <w:rPr>
        <w:rFonts w:cstheme="minorHAnsi"/>
        <w:b/>
        <w:sz w:val="24"/>
        <w:szCs w:val="24"/>
      </w:rPr>
    </w:pPr>
    <w:r>
      <w:rPr>
        <w:rFonts w:cstheme="minorHAnsi"/>
        <w:b/>
        <w:sz w:val="24"/>
        <w:szCs w:val="24"/>
      </w:rPr>
      <w:t xml:space="preserve">  </w:t>
    </w:r>
    <w:r w:rsidR="00DF5E63">
      <w:rPr>
        <w:rFonts w:cstheme="minorHAnsi"/>
        <w:b/>
        <w:sz w:val="24"/>
        <w:szCs w:val="24"/>
      </w:rPr>
      <w:t>DE Room, 70-066</w:t>
    </w:r>
  </w:p>
  <w:p w14:paraId="4F29FB2B" w14:textId="2AE0D5DB" w:rsidR="00356F16" w:rsidRPr="00417309" w:rsidRDefault="00835844" w:rsidP="009E2BBC">
    <w:pPr>
      <w:tabs>
        <w:tab w:val="left" w:pos="960"/>
        <w:tab w:val="left" w:pos="3930"/>
      </w:tabs>
      <w:jc w:val="center"/>
      <w:rPr>
        <w:rFonts w:cstheme="minorHAnsi"/>
        <w:b/>
        <w:color w:val="FF0000"/>
        <w:sz w:val="24"/>
        <w:szCs w:val="24"/>
      </w:rPr>
    </w:pPr>
    <w:r w:rsidRPr="00835844">
      <w:rPr>
        <w:rFonts w:cstheme="minorHAnsi"/>
        <w:b/>
        <w:caps/>
        <w:color w:val="FF0000"/>
        <w:spacing w:val="-20"/>
        <w:sz w:val="24"/>
        <w:szCs w:val="24"/>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minutes</w:t>
    </w:r>
  </w:p>
  <w:p w14:paraId="18957944" w14:textId="77777777" w:rsidR="00356F16" w:rsidRDefault="00356F16" w:rsidP="000D4F42">
    <w:pPr>
      <w:pStyle w:val="Header"/>
      <w:tabs>
        <w:tab w:val="left" w:pos="4960"/>
      </w:tabs>
    </w:pPr>
    <w: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50E7C2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3D22AA8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CA4029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0A037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E149F5"/>
    <w:multiLevelType w:val="hybridMultilevel"/>
    <w:tmpl w:val="9620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91742"/>
    <w:multiLevelType w:val="hybridMultilevel"/>
    <w:tmpl w:val="01E277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1"/>
  </w:num>
  <w:num w:numId="6">
    <w:abstractNumId w:val="0"/>
  </w:num>
  <w:num w:numId="7">
    <w:abstractNumId w:val="4"/>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0C91"/>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54CD"/>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982"/>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FEB"/>
    <w:rsid w:val="002F4620"/>
    <w:rsid w:val="00301D63"/>
    <w:rsid w:val="00301F36"/>
    <w:rsid w:val="003033B4"/>
    <w:rsid w:val="00304ADE"/>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1A"/>
    <w:rsid w:val="00344B8D"/>
    <w:rsid w:val="0034553F"/>
    <w:rsid w:val="00345639"/>
    <w:rsid w:val="00347585"/>
    <w:rsid w:val="00350C77"/>
    <w:rsid w:val="00352D2A"/>
    <w:rsid w:val="0035442B"/>
    <w:rsid w:val="003559DD"/>
    <w:rsid w:val="00356BA8"/>
    <w:rsid w:val="00356F16"/>
    <w:rsid w:val="003606EE"/>
    <w:rsid w:val="003612AB"/>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5746"/>
    <w:rsid w:val="003D6855"/>
    <w:rsid w:val="003D68E0"/>
    <w:rsid w:val="003E1785"/>
    <w:rsid w:val="003E3C9A"/>
    <w:rsid w:val="003E3E51"/>
    <w:rsid w:val="003E4635"/>
    <w:rsid w:val="003E51AA"/>
    <w:rsid w:val="003E64A7"/>
    <w:rsid w:val="003E7200"/>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30538"/>
    <w:rsid w:val="00430627"/>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75A91"/>
    <w:rsid w:val="004804CF"/>
    <w:rsid w:val="00480647"/>
    <w:rsid w:val="00481C8E"/>
    <w:rsid w:val="00484A13"/>
    <w:rsid w:val="00491C03"/>
    <w:rsid w:val="0049386C"/>
    <w:rsid w:val="00494A49"/>
    <w:rsid w:val="00494B05"/>
    <w:rsid w:val="00496A70"/>
    <w:rsid w:val="004A4799"/>
    <w:rsid w:val="004B33A4"/>
    <w:rsid w:val="004B5082"/>
    <w:rsid w:val="004B5B34"/>
    <w:rsid w:val="004B7A3F"/>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6E1F"/>
    <w:rsid w:val="00557A1A"/>
    <w:rsid w:val="00560BD7"/>
    <w:rsid w:val="00565924"/>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4AD4"/>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49B4"/>
    <w:rsid w:val="00694C9B"/>
    <w:rsid w:val="00695F60"/>
    <w:rsid w:val="00695F95"/>
    <w:rsid w:val="00697E48"/>
    <w:rsid w:val="006A0FFD"/>
    <w:rsid w:val="006A223E"/>
    <w:rsid w:val="006A32F1"/>
    <w:rsid w:val="006A50C1"/>
    <w:rsid w:val="006B0252"/>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924"/>
    <w:rsid w:val="0077615B"/>
    <w:rsid w:val="007766A0"/>
    <w:rsid w:val="0078179E"/>
    <w:rsid w:val="00781BF8"/>
    <w:rsid w:val="00783E23"/>
    <w:rsid w:val="00791DD8"/>
    <w:rsid w:val="00792800"/>
    <w:rsid w:val="00792CE0"/>
    <w:rsid w:val="00793979"/>
    <w:rsid w:val="00793B67"/>
    <w:rsid w:val="007948CF"/>
    <w:rsid w:val="00794C26"/>
    <w:rsid w:val="007A135B"/>
    <w:rsid w:val="007A20FE"/>
    <w:rsid w:val="007A3481"/>
    <w:rsid w:val="007A3851"/>
    <w:rsid w:val="007A7632"/>
    <w:rsid w:val="007B0E80"/>
    <w:rsid w:val="007B1624"/>
    <w:rsid w:val="007B164C"/>
    <w:rsid w:val="007B2277"/>
    <w:rsid w:val="007B28A3"/>
    <w:rsid w:val="007B3B05"/>
    <w:rsid w:val="007B4C4B"/>
    <w:rsid w:val="007C32FC"/>
    <w:rsid w:val="007C4EC8"/>
    <w:rsid w:val="007C7951"/>
    <w:rsid w:val="007D013E"/>
    <w:rsid w:val="007D30AE"/>
    <w:rsid w:val="007D46B8"/>
    <w:rsid w:val="007D64D9"/>
    <w:rsid w:val="007E0711"/>
    <w:rsid w:val="007E0AFC"/>
    <w:rsid w:val="007E30A2"/>
    <w:rsid w:val="007E485B"/>
    <w:rsid w:val="007E613B"/>
    <w:rsid w:val="007E72E0"/>
    <w:rsid w:val="007E7EBC"/>
    <w:rsid w:val="007F01B8"/>
    <w:rsid w:val="007F08DB"/>
    <w:rsid w:val="007F0AF3"/>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20A1C"/>
    <w:rsid w:val="008223B7"/>
    <w:rsid w:val="008223E9"/>
    <w:rsid w:val="00827F1D"/>
    <w:rsid w:val="0083297E"/>
    <w:rsid w:val="008332B4"/>
    <w:rsid w:val="00835844"/>
    <w:rsid w:val="00837FC6"/>
    <w:rsid w:val="00840790"/>
    <w:rsid w:val="00841A5C"/>
    <w:rsid w:val="008431D7"/>
    <w:rsid w:val="008447B3"/>
    <w:rsid w:val="00845C2D"/>
    <w:rsid w:val="008462D0"/>
    <w:rsid w:val="00847B9B"/>
    <w:rsid w:val="00847EAF"/>
    <w:rsid w:val="00850E4F"/>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372F"/>
    <w:rsid w:val="008E4272"/>
    <w:rsid w:val="008E5242"/>
    <w:rsid w:val="008E7AF7"/>
    <w:rsid w:val="008F2288"/>
    <w:rsid w:val="008F3AD3"/>
    <w:rsid w:val="008F5251"/>
    <w:rsid w:val="00901164"/>
    <w:rsid w:val="00905B48"/>
    <w:rsid w:val="00906443"/>
    <w:rsid w:val="009074FB"/>
    <w:rsid w:val="00911FDB"/>
    <w:rsid w:val="00912086"/>
    <w:rsid w:val="00912F87"/>
    <w:rsid w:val="00914AB7"/>
    <w:rsid w:val="00916F55"/>
    <w:rsid w:val="00917B04"/>
    <w:rsid w:val="00920755"/>
    <w:rsid w:val="00925049"/>
    <w:rsid w:val="00931099"/>
    <w:rsid w:val="0093175E"/>
    <w:rsid w:val="009334F8"/>
    <w:rsid w:val="009360E0"/>
    <w:rsid w:val="00936306"/>
    <w:rsid w:val="00937ADA"/>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2B57"/>
    <w:rsid w:val="00B93622"/>
    <w:rsid w:val="00B94398"/>
    <w:rsid w:val="00B953B3"/>
    <w:rsid w:val="00B9724D"/>
    <w:rsid w:val="00B97411"/>
    <w:rsid w:val="00B97CBD"/>
    <w:rsid w:val="00BA3BE8"/>
    <w:rsid w:val="00BA4E64"/>
    <w:rsid w:val="00BB1DA2"/>
    <w:rsid w:val="00BB4403"/>
    <w:rsid w:val="00BB5350"/>
    <w:rsid w:val="00BB5355"/>
    <w:rsid w:val="00BB576E"/>
    <w:rsid w:val="00BB593C"/>
    <w:rsid w:val="00BB6AC8"/>
    <w:rsid w:val="00BB7374"/>
    <w:rsid w:val="00BC07C9"/>
    <w:rsid w:val="00BC1176"/>
    <w:rsid w:val="00BC63A1"/>
    <w:rsid w:val="00BD0E08"/>
    <w:rsid w:val="00BD27E9"/>
    <w:rsid w:val="00BE0A9B"/>
    <w:rsid w:val="00BE16BA"/>
    <w:rsid w:val="00BE1B05"/>
    <w:rsid w:val="00BF05C6"/>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63CD"/>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07E"/>
    <w:rsid w:val="00CE2145"/>
    <w:rsid w:val="00CE3A97"/>
    <w:rsid w:val="00CE4EE5"/>
    <w:rsid w:val="00CE564F"/>
    <w:rsid w:val="00CF1046"/>
    <w:rsid w:val="00CF27EC"/>
    <w:rsid w:val="00CF2AFA"/>
    <w:rsid w:val="00CF4B25"/>
    <w:rsid w:val="00CF6ADF"/>
    <w:rsid w:val="00CF7471"/>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3EEF"/>
    <w:rsid w:val="00DD5362"/>
    <w:rsid w:val="00DD6987"/>
    <w:rsid w:val="00DD69C0"/>
    <w:rsid w:val="00DD7E34"/>
    <w:rsid w:val="00DE0A1E"/>
    <w:rsid w:val="00DE24DC"/>
    <w:rsid w:val="00DE5DD2"/>
    <w:rsid w:val="00DF261E"/>
    <w:rsid w:val="00DF28A4"/>
    <w:rsid w:val="00DF29E4"/>
    <w:rsid w:val="00DF392D"/>
    <w:rsid w:val="00DF3DF0"/>
    <w:rsid w:val="00DF5E63"/>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5FBA"/>
    <w:rsid w:val="00E563E5"/>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3FD5"/>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E6030"/>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4044"/>
    <w:rsid w:val="00FC5020"/>
    <w:rsid w:val="00FD1645"/>
    <w:rsid w:val="00FD25FE"/>
    <w:rsid w:val="00FD36A7"/>
    <w:rsid w:val="00FD5456"/>
    <w:rsid w:val="00FD643B"/>
    <w:rsid w:val="00FD6ECF"/>
    <w:rsid w:val="00FE0233"/>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2C40CA23-CF5B-48DF-A8F9-BC2EA400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7</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Michele Martens</cp:lastModifiedBy>
  <cp:revision>2</cp:revision>
  <cp:lastPrinted>2019-05-01T21:07:00Z</cp:lastPrinted>
  <dcterms:created xsi:type="dcterms:W3CDTF">2019-10-02T21:00:00Z</dcterms:created>
  <dcterms:modified xsi:type="dcterms:W3CDTF">2019-10-02T21:00:00Z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